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3C5A" w14:textId="77777777" w:rsidR="006613E1" w:rsidRPr="002C2AC9" w:rsidRDefault="006613E1" w:rsidP="006613E1">
      <w:pPr>
        <w:pStyle w:val="Title"/>
      </w:pPr>
      <w:r w:rsidRPr="002C2AC9">
        <w:t>St. Timothy Lutheran Church</w:t>
      </w:r>
    </w:p>
    <w:p w14:paraId="05982995" w14:textId="77777777"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Communion</w:t>
      </w:r>
    </w:p>
    <w:p w14:paraId="397FE749" w14:textId="77777777" w:rsidR="006613E1" w:rsidRPr="00A36E71" w:rsidRDefault="001C46C8" w:rsidP="006613E1">
      <w:pPr>
        <w:tabs>
          <w:tab w:val="left" w:pos="450"/>
        </w:tabs>
        <w:spacing w:line="360" w:lineRule="auto"/>
        <w:jc w:val="center"/>
        <w:rPr>
          <w:rFonts w:ascii="Verdana" w:hAnsi="Verdana"/>
        </w:rPr>
      </w:pPr>
      <w:r w:rsidRPr="003F2975">
        <w:rPr>
          <w:rFonts w:ascii="Verdana" w:hAnsi="Verdana"/>
          <w:b/>
          <w:sz w:val="28"/>
        </w:rPr>
        <w:fldChar w:fldCharType="begin">
          <w:ffData>
            <w:name w:val="Text91"/>
            <w:enabled/>
            <w:calcOnExit w:val="0"/>
            <w:textInput/>
          </w:ffData>
        </w:fldChar>
      </w:r>
      <w:bookmarkStart w:id="0" w:name="Text91"/>
      <w:r w:rsidRPr="003F2975">
        <w:rPr>
          <w:rFonts w:ascii="Verdana" w:hAnsi="Verdana"/>
          <w:b/>
          <w:sz w:val="28"/>
        </w:rPr>
        <w:instrText xml:space="preserve"> FORMTEXT </w:instrText>
      </w:r>
      <w:r w:rsidRPr="003F2975">
        <w:rPr>
          <w:rFonts w:ascii="Verdana" w:hAnsi="Verdana"/>
          <w:b/>
          <w:sz w:val="28"/>
        </w:rPr>
      </w:r>
      <w:r w:rsidRPr="003F2975">
        <w:rPr>
          <w:rFonts w:ascii="Verdana" w:hAnsi="Verdana"/>
          <w:b/>
          <w:sz w:val="28"/>
        </w:rPr>
        <w:fldChar w:fldCharType="separate"/>
      </w:r>
      <w:r w:rsidR="001E7F32" w:rsidRPr="003F2975">
        <w:rPr>
          <w:rFonts w:ascii="Verdana" w:hAnsi="Verdana"/>
          <w:b/>
          <w:sz w:val="28"/>
        </w:rPr>
        <w:t xml:space="preserve">October </w:t>
      </w:r>
      <w:r w:rsidR="003F2975">
        <w:rPr>
          <w:rFonts w:ascii="Verdana" w:hAnsi="Verdana"/>
          <w:b/>
          <w:sz w:val="28"/>
        </w:rPr>
        <w:t>18</w:t>
      </w:r>
      <w:r w:rsidR="00A04FB8" w:rsidRPr="003F2975">
        <w:rPr>
          <w:rFonts w:ascii="Verdana" w:hAnsi="Verdana"/>
          <w:b/>
          <w:sz w:val="28"/>
        </w:rPr>
        <w:t>, 2020</w:t>
      </w:r>
      <w:r w:rsidRPr="003F2975">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14:paraId="7AD8B129" w14:textId="77777777" w:rsidR="00AD0AC0" w:rsidRDefault="00EB459A" w:rsidP="006613E1">
      <w:pPr>
        <w:tabs>
          <w:tab w:val="left" w:pos="180"/>
          <w:tab w:val="right" w:pos="6480"/>
        </w:tabs>
        <w:ind w:right="180"/>
        <w:jc w:val="both"/>
        <w:rPr>
          <w:rFonts w:ascii="Verdana" w:hAnsi="Verdana"/>
          <w:sz w:val="22"/>
          <w:szCs w:val="22"/>
        </w:rPr>
      </w:pPr>
      <w:r>
        <w:rPr>
          <w:rFonts w:ascii="Verdana" w:hAnsi="Verdana"/>
          <w:color w:val="000000" w:themeColor="text1"/>
          <w:sz w:val="22"/>
          <w:szCs w:val="22"/>
        </w:rPr>
        <w:t>Thank you for worshiping with us today</w:t>
      </w:r>
      <w:r w:rsidR="00E007D4" w:rsidRPr="00F350A8">
        <w:rPr>
          <w:rFonts w:ascii="Verdana" w:hAnsi="Verdana"/>
          <w:sz w:val="22"/>
          <w:szCs w:val="22"/>
        </w:rPr>
        <w:t xml:space="preserve"> </w:t>
      </w:r>
      <w:r>
        <w:rPr>
          <w:rFonts w:ascii="Verdana" w:hAnsi="Verdana"/>
          <w:sz w:val="22"/>
          <w:szCs w:val="22"/>
        </w:rPr>
        <w:t>for our Drive In Service.  We hope it can be a blessing for you.  Just tune to 98.3 FM on your car radio and listen to the prelude until 10:00 the service begins.</w:t>
      </w:r>
    </w:p>
    <w:p w14:paraId="66116355" w14:textId="77777777" w:rsidR="000E2DD0" w:rsidRPr="00F350A8" w:rsidRDefault="000E2DD0" w:rsidP="006613E1">
      <w:pPr>
        <w:tabs>
          <w:tab w:val="left" w:pos="180"/>
          <w:tab w:val="right" w:pos="6480"/>
        </w:tabs>
        <w:ind w:right="180"/>
        <w:jc w:val="both"/>
        <w:rPr>
          <w:rFonts w:ascii="Verdana" w:hAnsi="Verdana"/>
          <w:sz w:val="22"/>
          <w:szCs w:val="22"/>
        </w:rPr>
      </w:pPr>
    </w:p>
    <w:p w14:paraId="441CB462" w14:textId="77777777" w:rsidR="00BE231A" w:rsidRDefault="008F2D35" w:rsidP="00BE231A">
      <w:pPr>
        <w:tabs>
          <w:tab w:val="left" w:pos="180"/>
          <w:tab w:val="right" w:pos="6480"/>
        </w:tabs>
        <w:ind w:right="180"/>
        <w:rPr>
          <w:rFonts w:ascii="Verdana" w:hAnsi="Verdana"/>
          <w:sz w:val="22"/>
          <w:szCs w:val="22"/>
        </w:rPr>
      </w:pPr>
      <w:r w:rsidRPr="00F350A8">
        <w:rPr>
          <w:rFonts w:ascii="Verdana" w:hAnsi="Verdana"/>
          <w:sz w:val="22"/>
          <w:szCs w:val="22"/>
        </w:rPr>
        <w:t xml:space="preserve">Prelude </w:t>
      </w:r>
      <w:r w:rsidR="00DA1E84">
        <w:rPr>
          <w:rFonts w:ascii="Verdana" w:hAnsi="Verdana"/>
          <w:sz w:val="22"/>
          <w:szCs w:val="22"/>
        </w:rPr>
        <w:t xml:space="preserve">    </w:t>
      </w:r>
    </w:p>
    <w:p w14:paraId="1C40DAC9" w14:textId="77777777" w:rsidR="008050B6" w:rsidRDefault="008050B6" w:rsidP="00320CAF">
      <w:pPr>
        <w:tabs>
          <w:tab w:val="left" w:pos="90"/>
          <w:tab w:val="left" w:pos="450"/>
          <w:tab w:val="right" w:pos="6480"/>
        </w:tabs>
        <w:ind w:right="180"/>
        <w:jc w:val="both"/>
        <w:rPr>
          <w:rFonts w:ascii="Verdana" w:hAnsi="Verdana"/>
          <w:sz w:val="22"/>
          <w:szCs w:val="22"/>
        </w:rPr>
      </w:pPr>
    </w:p>
    <w:p w14:paraId="7F1619EC" w14:textId="77777777" w:rsidR="000665EF" w:rsidRDefault="008050B6" w:rsidP="0014154B">
      <w:pPr>
        <w:tabs>
          <w:tab w:val="left" w:pos="90"/>
          <w:tab w:val="left" w:pos="450"/>
          <w:tab w:val="right" w:pos="6480"/>
        </w:tabs>
        <w:ind w:left="-90" w:right="180"/>
        <w:jc w:val="both"/>
        <w:rPr>
          <w:rFonts w:ascii="Verdana" w:hAnsi="Verdana"/>
          <w:sz w:val="22"/>
          <w:szCs w:val="22"/>
        </w:rPr>
      </w:pPr>
      <w:r>
        <w:rPr>
          <w:rFonts w:ascii="Verdana" w:hAnsi="Verdana"/>
          <w:sz w:val="22"/>
          <w:szCs w:val="22"/>
        </w:rPr>
        <w:t xml:space="preserve"> </w:t>
      </w:r>
      <w:r w:rsidR="000E2DD0">
        <w:rPr>
          <w:rFonts w:ascii="Verdana" w:hAnsi="Verdana"/>
          <w:sz w:val="22"/>
          <w:szCs w:val="22"/>
        </w:rPr>
        <w:t>Announcements</w:t>
      </w:r>
    </w:p>
    <w:p w14:paraId="0DED68D3" w14:textId="77777777" w:rsidR="00FA401C" w:rsidRPr="00FA401C" w:rsidRDefault="00FA401C" w:rsidP="00FA401C">
      <w:pPr>
        <w:ind w:left="360"/>
        <w:rPr>
          <w:rFonts w:ascii="Verdana" w:hAnsi="Verdana"/>
          <w:b/>
          <w:bCs/>
          <w:color w:val="FF0000"/>
          <w:sz w:val="20"/>
          <w:u w:val="single"/>
        </w:rPr>
      </w:pPr>
      <w:r w:rsidRPr="00FA401C">
        <w:rPr>
          <w:rFonts w:ascii="Verdana" w:hAnsi="Verdana"/>
          <w:b/>
          <w:bCs/>
          <w:color w:val="FF0000"/>
          <w:sz w:val="20"/>
          <w:u w:val="single"/>
        </w:rPr>
        <w:t>COVID-19 STATE MANDATES</w:t>
      </w:r>
    </w:p>
    <w:p w14:paraId="67DB2451" w14:textId="77777777" w:rsidR="00FA401C" w:rsidRPr="00FA401C" w:rsidRDefault="00FA401C" w:rsidP="00FA401C">
      <w:pPr>
        <w:pStyle w:val="ListParagraph"/>
        <w:numPr>
          <w:ilvl w:val="0"/>
          <w:numId w:val="2"/>
        </w:numPr>
        <w:ind w:left="1440"/>
        <w:rPr>
          <w:rFonts w:ascii="Verdana" w:hAnsi="Verdana"/>
          <w:b/>
          <w:bCs/>
          <w:color w:val="FF0000"/>
          <w:sz w:val="20"/>
        </w:rPr>
      </w:pPr>
      <w:r w:rsidRPr="00FA401C">
        <w:rPr>
          <w:rFonts w:ascii="Verdana" w:hAnsi="Verdana"/>
          <w:b/>
          <w:bCs/>
          <w:color w:val="FF0000"/>
          <w:sz w:val="20"/>
        </w:rPr>
        <w:t>STAY IN YOUR CAR</w:t>
      </w:r>
    </w:p>
    <w:p w14:paraId="5D0D2412" w14:textId="77777777" w:rsidR="00FA401C" w:rsidRPr="00603A13" w:rsidRDefault="00FA401C" w:rsidP="00603A13">
      <w:pPr>
        <w:pStyle w:val="ListParagraph"/>
        <w:numPr>
          <w:ilvl w:val="0"/>
          <w:numId w:val="2"/>
        </w:numPr>
        <w:ind w:left="1440"/>
        <w:rPr>
          <w:rFonts w:ascii="Verdana" w:hAnsi="Verdana"/>
          <w:b/>
          <w:bCs/>
          <w:color w:val="FF0000"/>
          <w:sz w:val="20"/>
        </w:rPr>
      </w:pPr>
      <w:r w:rsidRPr="00FA401C">
        <w:rPr>
          <w:rFonts w:ascii="Verdana" w:hAnsi="Verdana"/>
          <w:b/>
          <w:bCs/>
          <w:color w:val="FF0000"/>
          <w:sz w:val="20"/>
        </w:rPr>
        <w:t xml:space="preserve">WINDOWS UP </w:t>
      </w:r>
      <w:r w:rsidRPr="00FA401C">
        <w:rPr>
          <w:rFonts w:ascii="Verdana" w:hAnsi="Verdana"/>
          <w:color w:val="FF0000"/>
          <w:sz w:val="20"/>
        </w:rPr>
        <w:t>or</w:t>
      </w:r>
      <w:r w:rsidRPr="00FA401C">
        <w:rPr>
          <w:rFonts w:ascii="Verdana" w:hAnsi="Verdana"/>
          <w:b/>
          <w:bCs/>
          <w:color w:val="FF0000"/>
          <w:sz w:val="20"/>
        </w:rPr>
        <w:t xml:space="preserve"> WINDOWS DOWN </w:t>
      </w:r>
      <w:r w:rsidRPr="00FA401C">
        <w:rPr>
          <w:rFonts w:ascii="Verdana" w:hAnsi="Verdana"/>
          <w:color w:val="FF0000"/>
          <w:sz w:val="20"/>
        </w:rPr>
        <w:t>with a mask</w:t>
      </w:r>
    </w:p>
    <w:p w14:paraId="5C2DAEEA" w14:textId="77777777" w:rsidR="000E2DD0" w:rsidRDefault="000E2DD0" w:rsidP="0014154B">
      <w:pPr>
        <w:tabs>
          <w:tab w:val="left" w:pos="90"/>
          <w:tab w:val="left" w:pos="450"/>
          <w:tab w:val="right" w:pos="6480"/>
        </w:tabs>
        <w:ind w:left="-90" w:right="180"/>
        <w:jc w:val="both"/>
        <w:rPr>
          <w:rFonts w:ascii="Verdana" w:hAnsi="Verdana"/>
          <w:b/>
          <w:color w:val="FF0000"/>
          <w:sz w:val="22"/>
          <w:szCs w:val="22"/>
        </w:rPr>
      </w:pPr>
    </w:p>
    <w:p w14:paraId="5F9C21D2" w14:textId="77777777" w:rsidR="0014154B" w:rsidRPr="00F350A8" w:rsidRDefault="0014154B" w:rsidP="0014154B">
      <w:pPr>
        <w:tabs>
          <w:tab w:val="left" w:pos="90"/>
          <w:tab w:val="left" w:pos="450"/>
          <w:tab w:val="right" w:pos="6480"/>
        </w:tabs>
        <w:ind w:left="-90"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sz w:val="22"/>
          <w:szCs w:val="22"/>
          <w:u w:val="single"/>
        </w:rPr>
        <w:t>Confession and Forgiveness</w:t>
      </w:r>
      <w:r w:rsidRPr="00F350A8">
        <w:rPr>
          <w:rFonts w:ascii="Verdana" w:hAnsi="Verdana"/>
          <w:sz w:val="22"/>
          <w:szCs w:val="22"/>
        </w:rPr>
        <w:tab/>
      </w:r>
    </w:p>
    <w:p w14:paraId="03CA54D4" w14:textId="77777777" w:rsidR="00664485" w:rsidRPr="00664485" w:rsidRDefault="00664485" w:rsidP="00664485">
      <w:pPr>
        <w:rPr>
          <w:rFonts w:ascii="Verdana" w:hAnsi="Verdana"/>
          <w:sz w:val="22"/>
          <w:szCs w:val="22"/>
        </w:rPr>
      </w:pPr>
      <w:r>
        <w:rPr>
          <w:rFonts w:ascii="Verdana" w:hAnsi="Verdana"/>
          <w:sz w:val="22"/>
          <w:szCs w:val="22"/>
        </w:rPr>
        <w:t xml:space="preserve">P: </w:t>
      </w:r>
      <w:r w:rsidRPr="00664485">
        <w:rPr>
          <w:rFonts w:ascii="Verdana" w:hAnsi="Verdana"/>
          <w:sz w:val="22"/>
          <w:szCs w:val="22"/>
        </w:rPr>
        <w:t xml:space="preserve">Blessed be the holy Trinity, </w:t>
      </w:r>
      <w:r w:rsidRPr="00664485">
        <w:rPr>
          <w:rFonts w:ascii="Segoe UI Symbol" w:hAnsi="Segoe UI Symbol" w:cs="Segoe UI Symbol"/>
          <w:sz w:val="22"/>
          <w:szCs w:val="22"/>
        </w:rPr>
        <w:t>☩</w:t>
      </w:r>
      <w:r w:rsidRPr="00664485">
        <w:rPr>
          <w:rFonts w:ascii="Verdana" w:hAnsi="Verdana"/>
          <w:sz w:val="22"/>
          <w:szCs w:val="22"/>
        </w:rPr>
        <w:t xml:space="preserve"> one God,</w:t>
      </w:r>
    </w:p>
    <w:p w14:paraId="0424ECD6" w14:textId="77777777" w:rsidR="00664485" w:rsidRPr="00664485" w:rsidRDefault="00664485" w:rsidP="00664485">
      <w:pPr>
        <w:rPr>
          <w:rFonts w:ascii="Verdana" w:hAnsi="Verdana"/>
          <w:sz w:val="22"/>
          <w:szCs w:val="22"/>
        </w:rPr>
      </w:pPr>
      <w:r w:rsidRPr="00664485">
        <w:rPr>
          <w:rFonts w:ascii="Verdana" w:hAnsi="Verdana"/>
          <w:sz w:val="22"/>
          <w:szCs w:val="22"/>
        </w:rPr>
        <w:t>who creates, redeems, and sustains us and all of creation.</w:t>
      </w:r>
    </w:p>
    <w:p w14:paraId="179E7A7A" w14:textId="77777777" w:rsidR="00664485" w:rsidRPr="00664485" w:rsidRDefault="00664485" w:rsidP="00664485">
      <w:pPr>
        <w:rPr>
          <w:rFonts w:ascii="Verdana" w:hAnsi="Verdana"/>
          <w:sz w:val="22"/>
          <w:szCs w:val="22"/>
        </w:rPr>
      </w:pPr>
      <w:r>
        <w:rPr>
          <w:rFonts w:ascii="Verdana" w:hAnsi="Verdana"/>
          <w:b/>
          <w:bCs/>
          <w:sz w:val="22"/>
          <w:szCs w:val="22"/>
        </w:rPr>
        <w:t xml:space="preserve">C: </w:t>
      </w:r>
      <w:r w:rsidRPr="00664485">
        <w:rPr>
          <w:rFonts w:ascii="Verdana" w:hAnsi="Verdana"/>
          <w:b/>
          <w:bCs/>
          <w:sz w:val="22"/>
          <w:szCs w:val="22"/>
        </w:rPr>
        <w:t>Amen.</w:t>
      </w:r>
    </w:p>
    <w:p w14:paraId="35CD5EA8" w14:textId="77777777" w:rsidR="00664485" w:rsidRDefault="00664485" w:rsidP="00664485">
      <w:pPr>
        <w:spacing w:before="100" w:beforeAutospacing="1" w:after="100" w:afterAutospacing="1"/>
        <w:rPr>
          <w:rFonts w:ascii="Verdana" w:hAnsi="Verdana"/>
          <w:sz w:val="22"/>
          <w:szCs w:val="22"/>
        </w:rPr>
      </w:pPr>
      <w:r>
        <w:rPr>
          <w:rFonts w:ascii="Verdana" w:hAnsi="Verdana"/>
          <w:sz w:val="22"/>
          <w:szCs w:val="22"/>
        </w:rPr>
        <w:t xml:space="preserve">P: </w:t>
      </w:r>
      <w:r w:rsidRPr="00664485">
        <w:rPr>
          <w:rFonts w:ascii="Verdana" w:hAnsi="Verdana"/>
          <w:sz w:val="22"/>
          <w:szCs w:val="22"/>
        </w:rPr>
        <w:t>Let us confess our sin in the presence of God and of one another.</w:t>
      </w:r>
    </w:p>
    <w:p w14:paraId="22B51FAF" w14:textId="77777777" w:rsidR="00664485" w:rsidRPr="00664485" w:rsidRDefault="00664485" w:rsidP="00664485">
      <w:pPr>
        <w:spacing w:before="100" w:beforeAutospacing="1" w:after="100" w:afterAutospacing="1"/>
        <w:rPr>
          <w:rFonts w:ascii="Verdana" w:hAnsi="Verdana"/>
          <w:i/>
          <w:iCs/>
          <w:sz w:val="22"/>
          <w:szCs w:val="22"/>
        </w:rPr>
      </w:pPr>
      <w:r w:rsidRPr="00664485">
        <w:rPr>
          <w:rFonts w:ascii="Verdana" w:hAnsi="Verdana"/>
          <w:i/>
          <w:iCs/>
          <w:sz w:val="22"/>
          <w:szCs w:val="22"/>
        </w:rPr>
        <w:t xml:space="preserve">       Silence is kept for reflection.</w:t>
      </w:r>
    </w:p>
    <w:p w14:paraId="198D4F73" w14:textId="77777777" w:rsidR="00664485" w:rsidRPr="00664485" w:rsidRDefault="00664485" w:rsidP="00664485">
      <w:pPr>
        <w:rPr>
          <w:rFonts w:ascii="Verdana" w:hAnsi="Verdana"/>
          <w:sz w:val="22"/>
          <w:szCs w:val="22"/>
        </w:rPr>
      </w:pPr>
      <w:r>
        <w:rPr>
          <w:rFonts w:ascii="Verdana" w:hAnsi="Verdana"/>
          <w:sz w:val="22"/>
          <w:szCs w:val="22"/>
        </w:rPr>
        <w:t xml:space="preserve">P:  </w:t>
      </w:r>
      <w:r w:rsidRPr="00664485">
        <w:rPr>
          <w:rFonts w:ascii="Verdana" w:hAnsi="Verdana"/>
          <w:sz w:val="22"/>
          <w:szCs w:val="22"/>
        </w:rPr>
        <w:t>Faithful God,</w:t>
      </w:r>
    </w:p>
    <w:p w14:paraId="5D2D9E35" w14:textId="77777777" w:rsidR="00664485" w:rsidRPr="00664485" w:rsidRDefault="00664485" w:rsidP="00664485">
      <w:pPr>
        <w:rPr>
          <w:rFonts w:ascii="Verdana" w:hAnsi="Verdana"/>
          <w:sz w:val="22"/>
          <w:szCs w:val="22"/>
        </w:rPr>
      </w:pPr>
      <w:r>
        <w:rPr>
          <w:rFonts w:ascii="Verdana" w:hAnsi="Verdana"/>
          <w:b/>
          <w:bCs/>
          <w:sz w:val="22"/>
          <w:szCs w:val="22"/>
        </w:rPr>
        <w:t xml:space="preserve">C:  </w:t>
      </w:r>
      <w:r w:rsidRPr="00664485">
        <w:rPr>
          <w:rFonts w:ascii="Verdana" w:hAnsi="Verdana"/>
          <w:b/>
          <w:bCs/>
          <w:sz w:val="22"/>
          <w:szCs w:val="22"/>
        </w:rPr>
        <w:t>have mercy on us.</w:t>
      </w:r>
    </w:p>
    <w:p w14:paraId="3A1B3045" w14:textId="77777777" w:rsidR="00664485" w:rsidRPr="00664485" w:rsidRDefault="00664485" w:rsidP="00664485">
      <w:pPr>
        <w:rPr>
          <w:rFonts w:ascii="Verdana" w:hAnsi="Verdana"/>
          <w:sz w:val="22"/>
          <w:szCs w:val="22"/>
        </w:rPr>
      </w:pPr>
      <w:r w:rsidRPr="00664485">
        <w:rPr>
          <w:rFonts w:ascii="Verdana" w:hAnsi="Verdana"/>
          <w:b/>
          <w:bCs/>
          <w:sz w:val="22"/>
          <w:szCs w:val="22"/>
        </w:rPr>
        <w:t>We confess that we are captive to sin</w:t>
      </w:r>
      <w:r>
        <w:rPr>
          <w:rFonts w:ascii="Verdana" w:hAnsi="Verdana"/>
          <w:sz w:val="22"/>
          <w:szCs w:val="22"/>
        </w:rPr>
        <w:t xml:space="preserve"> </w:t>
      </w:r>
      <w:r w:rsidRPr="00664485">
        <w:rPr>
          <w:rFonts w:ascii="Verdana" w:hAnsi="Verdana"/>
          <w:b/>
          <w:bCs/>
          <w:sz w:val="22"/>
          <w:szCs w:val="22"/>
        </w:rPr>
        <w:t>and cannot free ourselves.</w:t>
      </w:r>
      <w:r>
        <w:rPr>
          <w:rFonts w:ascii="Verdana" w:hAnsi="Verdana"/>
          <w:sz w:val="22"/>
          <w:szCs w:val="22"/>
        </w:rPr>
        <w:t xml:space="preserve"> </w:t>
      </w:r>
      <w:r w:rsidRPr="00664485">
        <w:rPr>
          <w:rFonts w:ascii="Verdana" w:hAnsi="Verdana"/>
          <w:b/>
          <w:bCs/>
          <w:sz w:val="22"/>
          <w:szCs w:val="22"/>
        </w:rPr>
        <w:t>We turn from your loving embrace</w:t>
      </w:r>
      <w:r>
        <w:rPr>
          <w:rFonts w:ascii="Verdana" w:hAnsi="Verdana"/>
          <w:sz w:val="22"/>
          <w:szCs w:val="22"/>
        </w:rPr>
        <w:t xml:space="preserve"> </w:t>
      </w:r>
      <w:r w:rsidRPr="00664485">
        <w:rPr>
          <w:rFonts w:ascii="Verdana" w:hAnsi="Verdana"/>
          <w:b/>
          <w:bCs/>
          <w:sz w:val="22"/>
          <w:szCs w:val="22"/>
        </w:rPr>
        <w:t>and go our own ways.</w:t>
      </w:r>
      <w:r>
        <w:rPr>
          <w:rFonts w:ascii="Verdana" w:hAnsi="Verdana"/>
          <w:sz w:val="22"/>
          <w:szCs w:val="22"/>
        </w:rPr>
        <w:t xml:space="preserve"> </w:t>
      </w:r>
      <w:r w:rsidRPr="00664485">
        <w:rPr>
          <w:rFonts w:ascii="Verdana" w:hAnsi="Verdana"/>
          <w:b/>
          <w:bCs/>
          <w:sz w:val="22"/>
          <w:szCs w:val="22"/>
        </w:rPr>
        <w:t>We pass judgment on one another</w:t>
      </w:r>
      <w:r>
        <w:rPr>
          <w:rFonts w:ascii="Verdana" w:hAnsi="Verdana"/>
          <w:sz w:val="22"/>
          <w:szCs w:val="22"/>
        </w:rPr>
        <w:t xml:space="preserve"> </w:t>
      </w:r>
      <w:r w:rsidRPr="00664485">
        <w:rPr>
          <w:rFonts w:ascii="Verdana" w:hAnsi="Verdana"/>
          <w:b/>
          <w:bCs/>
          <w:sz w:val="22"/>
          <w:szCs w:val="22"/>
        </w:rPr>
        <w:t>before examining ourselves.</w:t>
      </w:r>
      <w:r>
        <w:rPr>
          <w:rFonts w:ascii="Verdana" w:hAnsi="Verdana"/>
          <w:sz w:val="22"/>
          <w:szCs w:val="22"/>
        </w:rPr>
        <w:t xml:space="preserve"> </w:t>
      </w:r>
      <w:r w:rsidRPr="00664485">
        <w:rPr>
          <w:rFonts w:ascii="Verdana" w:hAnsi="Verdana"/>
          <w:b/>
          <w:bCs/>
          <w:sz w:val="22"/>
          <w:szCs w:val="22"/>
        </w:rPr>
        <w:t>We place our own needs before those of our neighbors.</w:t>
      </w:r>
      <w:r>
        <w:rPr>
          <w:rFonts w:ascii="Verdana" w:hAnsi="Verdana"/>
          <w:sz w:val="22"/>
          <w:szCs w:val="22"/>
        </w:rPr>
        <w:t xml:space="preserve"> </w:t>
      </w:r>
      <w:r w:rsidRPr="00664485">
        <w:rPr>
          <w:rFonts w:ascii="Verdana" w:hAnsi="Verdana"/>
          <w:b/>
          <w:bCs/>
          <w:sz w:val="22"/>
          <w:szCs w:val="22"/>
        </w:rPr>
        <w:t>We keep your gift of salvation to ourselves.</w:t>
      </w:r>
      <w:r>
        <w:rPr>
          <w:rFonts w:ascii="Verdana" w:hAnsi="Verdana"/>
          <w:sz w:val="22"/>
          <w:szCs w:val="22"/>
        </w:rPr>
        <w:t xml:space="preserve"> </w:t>
      </w:r>
      <w:r w:rsidRPr="00664485">
        <w:rPr>
          <w:rFonts w:ascii="Verdana" w:hAnsi="Verdana"/>
          <w:b/>
          <w:bCs/>
          <w:sz w:val="22"/>
          <w:szCs w:val="22"/>
        </w:rPr>
        <w:t>Make us humble, cast away our transgressions,</w:t>
      </w:r>
      <w:r>
        <w:rPr>
          <w:rFonts w:ascii="Verdana" w:hAnsi="Verdana"/>
          <w:sz w:val="22"/>
          <w:szCs w:val="22"/>
        </w:rPr>
        <w:t xml:space="preserve"> </w:t>
      </w:r>
      <w:r w:rsidRPr="00664485">
        <w:rPr>
          <w:rFonts w:ascii="Verdana" w:hAnsi="Verdana"/>
          <w:b/>
          <w:bCs/>
          <w:sz w:val="22"/>
          <w:szCs w:val="22"/>
        </w:rPr>
        <w:t>and turn us again to life in you</w:t>
      </w:r>
    </w:p>
    <w:p w14:paraId="401798D0" w14:textId="77777777" w:rsidR="00664485" w:rsidRDefault="00664485" w:rsidP="00664485">
      <w:pPr>
        <w:rPr>
          <w:rFonts w:ascii="Verdana" w:hAnsi="Verdana"/>
          <w:b/>
          <w:bCs/>
          <w:sz w:val="22"/>
          <w:szCs w:val="22"/>
        </w:rPr>
      </w:pPr>
      <w:r w:rsidRPr="00664485">
        <w:rPr>
          <w:rFonts w:ascii="Verdana" w:hAnsi="Verdana"/>
          <w:b/>
          <w:bCs/>
          <w:sz w:val="22"/>
          <w:szCs w:val="22"/>
        </w:rPr>
        <w:t>through Jesus Christ, our Savior and Lord. Amen.</w:t>
      </w:r>
    </w:p>
    <w:p w14:paraId="644E43EB" w14:textId="77777777" w:rsidR="00664485" w:rsidRPr="00664485" w:rsidRDefault="00664485" w:rsidP="00664485">
      <w:pPr>
        <w:rPr>
          <w:rFonts w:ascii="Verdana" w:hAnsi="Verdana"/>
          <w:sz w:val="22"/>
          <w:szCs w:val="22"/>
        </w:rPr>
      </w:pPr>
    </w:p>
    <w:p w14:paraId="29907ED7" w14:textId="77777777" w:rsidR="00664485" w:rsidRPr="00664485" w:rsidRDefault="00664485" w:rsidP="00664485">
      <w:pPr>
        <w:rPr>
          <w:rFonts w:ascii="Verdana" w:hAnsi="Verdana"/>
          <w:sz w:val="22"/>
          <w:szCs w:val="22"/>
        </w:rPr>
      </w:pPr>
      <w:r w:rsidRPr="00EB459A">
        <w:rPr>
          <w:rFonts w:ascii="Verdana" w:hAnsi="Verdana"/>
          <w:sz w:val="22"/>
          <w:szCs w:val="22"/>
        </w:rPr>
        <w:t xml:space="preserve">P: </w:t>
      </w:r>
      <w:r w:rsidRPr="00664485">
        <w:rPr>
          <w:rFonts w:ascii="Verdana" w:hAnsi="Verdana"/>
          <w:sz w:val="22"/>
          <w:szCs w:val="22"/>
        </w:rPr>
        <w:t>God hears the cries of all who call out in need,</w:t>
      </w:r>
    </w:p>
    <w:p w14:paraId="275ECA3C" w14:textId="77777777" w:rsidR="00664485" w:rsidRPr="00664485" w:rsidRDefault="00664485" w:rsidP="00664485">
      <w:pPr>
        <w:rPr>
          <w:rFonts w:ascii="Verdana" w:hAnsi="Verdana"/>
          <w:sz w:val="22"/>
          <w:szCs w:val="22"/>
        </w:rPr>
      </w:pPr>
      <w:r w:rsidRPr="00664485">
        <w:rPr>
          <w:rFonts w:ascii="Verdana" w:hAnsi="Verdana"/>
          <w:sz w:val="22"/>
          <w:szCs w:val="22"/>
        </w:rPr>
        <w:t>and through his death and resurrection,</w:t>
      </w:r>
    </w:p>
    <w:p w14:paraId="7A812840" w14:textId="77777777" w:rsidR="00664485" w:rsidRPr="00664485" w:rsidRDefault="00664485" w:rsidP="00664485">
      <w:pPr>
        <w:rPr>
          <w:rFonts w:ascii="Verdana" w:hAnsi="Verdana"/>
          <w:sz w:val="22"/>
          <w:szCs w:val="22"/>
        </w:rPr>
      </w:pPr>
      <w:r w:rsidRPr="00664485">
        <w:rPr>
          <w:rFonts w:ascii="Verdana" w:hAnsi="Verdana"/>
          <w:sz w:val="22"/>
          <w:szCs w:val="22"/>
        </w:rPr>
        <w:t>Christ has made us his own.</w:t>
      </w:r>
    </w:p>
    <w:p w14:paraId="47F211E4" w14:textId="77777777" w:rsidR="00664485" w:rsidRPr="00664485" w:rsidRDefault="00664485" w:rsidP="00664485">
      <w:pPr>
        <w:rPr>
          <w:rFonts w:ascii="Verdana" w:hAnsi="Verdana"/>
          <w:sz w:val="22"/>
          <w:szCs w:val="22"/>
        </w:rPr>
      </w:pPr>
      <w:r w:rsidRPr="00664485">
        <w:rPr>
          <w:rFonts w:ascii="Verdana" w:hAnsi="Verdana"/>
          <w:sz w:val="22"/>
          <w:szCs w:val="22"/>
        </w:rPr>
        <w:t>Hear the truth that God proclaims:</w:t>
      </w:r>
    </w:p>
    <w:p w14:paraId="2CA52E5F" w14:textId="77777777" w:rsidR="00664485" w:rsidRPr="00664485" w:rsidRDefault="00664485" w:rsidP="00664485">
      <w:pPr>
        <w:rPr>
          <w:rFonts w:ascii="Verdana" w:hAnsi="Verdana"/>
          <w:sz w:val="22"/>
          <w:szCs w:val="22"/>
        </w:rPr>
      </w:pPr>
      <w:r w:rsidRPr="00664485">
        <w:rPr>
          <w:rFonts w:ascii="Verdana" w:hAnsi="Verdana"/>
          <w:sz w:val="22"/>
          <w:szCs w:val="22"/>
        </w:rPr>
        <w:t xml:space="preserve">Your sins are forgiven in the name of </w:t>
      </w:r>
      <w:r w:rsidRPr="00664485">
        <w:rPr>
          <w:rFonts w:ascii="Segoe UI Symbol" w:hAnsi="Segoe UI Symbol" w:cs="Segoe UI Symbol"/>
          <w:sz w:val="22"/>
          <w:szCs w:val="22"/>
        </w:rPr>
        <w:t>☩</w:t>
      </w:r>
      <w:r w:rsidRPr="00664485">
        <w:rPr>
          <w:rFonts w:ascii="Verdana" w:hAnsi="Verdana"/>
          <w:sz w:val="22"/>
          <w:szCs w:val="22"/>
        </w:rPr>
        <w:t xml:space="preserve"> Jesus Christ.</w:t>
      </w:r>
    </w:p>
    <w:p w14:paraId="57F0C47B" w14:textId="77777777" w:rsidR="00664485" w:rsidRPr="00664485" w:rsidRDefault="00664485" w:rsidP="00664485">
      <w:pPr>
        <w:rPr>
          <w:rFonts w:ascii="Verdana" w:hAnsi="Verdana"/>
          <w:sz w:val="22"/>
          <w:szCs w:val="22"/>
        </w:rPr>
      </w:pPr>
      <w:r w:rsidRPr="00664485">
        <w:rPr>
          <w:rFonts w:ascii="Verdana" w:hAnsi="Verdana"/>
          <w:sz w:val="22"/>
          <w:szCs w:val="22"/>
        </w:rPr>
        <w:t>Led by the Holy Spirit, live in freedom and newness</w:t>
      </w:r>
    </w:p>
    <w:p w14:paraId="4AAE97F2" w14:textId="77777777" w:rsidR="00664485" w:rsidRPr="00664485" w:rsidRDefault="00664485" w:rsidP="00664485">
      <w:pPr>
        <w:rPr>
          <w:rFonts w:ascii="Verdana" w:hAnsi="Verdana"/>
          <w:sz w:val="22"/>
          <w:szCs w:val="22"/>
        </w:rPr>
      </w:pPr>
      <w:r>
        <w:rPr>
          <w:rFonts w:ascii="Verdana" w:hAnsi="Verdana"/>
          <w:sz w:val="22"/>
          <w:szCs w:val="22"/>
        </w:rPr>
        <w:t>to</w:t>
      </w:r>
      <w:r w:rsidRPr="00664485">
        <w:rPr>
          <w:rFonts w:ascii="Verdana" w:hAnsi="Verdana"/>
          <w:sz w:val="22"/>
          <w:szCs w:val="22"/>
        </w:rPr>
        <w:t xml:space="preserve"> do God’s work in the world.</w:t>
      </w:r>
    </w:p>
    <w:p w14:paraId="27080305" w14:textId="77777777" w:rsidR="00664485" w:rsidRPr="00664485" w:rsidRDefault="00664485" w:rsidP="00664485">
      <w:pPr>
        <w:rPr>
          <w:rFonts w:ascii="Verdana" w:hAnsi="Verdana"/>
          <w:sz w:val="22"/>
          <w:szCs w:val="22"/>
        </w:rPr>
      </w:pPr>
      <w:r>
        <w:rPr>
          <w:rFonts w:ascii="Verdana" w:hAnsi="Verdana"/>
          <w:b/>
          <w:bCs/>
          <w:sz w:val="22"/>
          <w:szCs w:val="22"/>
        </w:rPr>
        <w:t xml:space="preserve">C: </w:t>
      </w:r>
      <w:r w:rsidRPr="00664485">
        <w:rPr>
          <w:rFonts w:ascii="Verdana" w:hAnsi="Verdana"/>
          <w:b/>
          <w:bCs/>
          <w:sz w:val="22"/>
          <w:szCs w:val="22"/>
        </w:rPr>
        <w:t>Amen.</w:t>
      </w:r>
    </w:p>
    <w:p w14:paraId="7968A410" w14:textId="77777777" w:rsidR="00DD1A42" w:rsidRPr="00F350A8" w:rsidRDefault="00DD1A42"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3E6B046E" w14:textId="77777777" w:rsidR="00477956" w:rsidRPr="00F350A8"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b/>
          <w:color w:val="FF0000"/>
          <w:sz w:val="22"/>
          <w:szCs w:val="22"/>
        </w:rPr>
        <w:tab/>
      </w:r>
      <w:r w:rsidRPr="00F350A8">
        <w:rPr>
          <w:rFonts w:ascii="Verdana" w:hAnsi="Verdana"/>
          <w:sz w:val="22"/>
          <w:szCs w:val="22"/>
          <w:u w:val="single"/>
        </w:rPr>
        <w:t>Praise Song</w:t>
      </w:r>
    </w:p>
    <w:p w14:paraId="2A95CB4D" w14:textId="77777777" w:rsidR="00E34254" w:rsidRPr="00F96C0F" w:rsidRDefault="00477956" w:rsidP="00F96C0F">
      <w:pPr>
        <w:pStyle w:val="BodyText"/>
        <w:tabs>
          <w:tab w:val="left" w:pos="180"/>
          <w:tab w:val="left" w:pos="450"/>
          <w:tab w:val="left" w:pos="720"/>
          <w:tab w:val="right" w:pos="6480"/>
        </w:tabs>
        <w:ind w:right="180"/>
        <w:rPr>
          <w:rFonts w:ascii="Verdana" w:hAnsi="Verdana"/>
          <w:sz w:val="22"/>
          <w:szCs w:val="22"/>
        </w:rPr>
      </w:pPr>
      <w:r w:rsidRPr="00F350A8">
        <w:rPr>
          <w:rFonts w:ascii="Verdana" w:hAnsi="Verdana"/>
          <w:sz w:val="22"/>
          <w:szCs w:val="22"/>
        </w:rPr>
        <w:tab/>
      </w:r>
      <w:r w:rsidRPr="00F350A8">
        <w:rPr>
          <w:rFonts w:ascii="Verdana" w:hAnsi="Verdana"/>
          <w:sz w:val="22"/>
          <w:szCs w:val="22"/>
        </w:rPr>
        <w:tab/>
      </w:r>
      <w:r w:rsidR="00E34254">
        <w:rPr>
          <w:rFonts w:ascii="Verdana" w:hAnsi="Verdana"/>
          <w:sz w:val="22"/>
          <w:szCs w:val="22"/>
        </w:rPr>
        <w:fldChar w:fldCharType="begin">
          <w:ffData>
            <w:name w:val="Text111"/>
            <w:enabled/>
            <w:calcOnExit w:val="0"/>
            <w:textInput/>
          </w:ffData>
        </w:fldChar>
      </w:r>
      <w:bookmarkStart w:id="1" w:name="Text111"/>
      <w:r w:rsidR="00E34254">
        <w:rPr>
          <w:rFonts w:ascii="Verdana" w:hAnsi="Verdana"/>
          <w:sz w:val="22"/>
          <w:szCs w:val="22"/>
        </w:rPr>
        <w:instrText xml:space="preserve"> FORMTEXT </w:instrText>
      </w:r>
      <w:r w:rsidR="00E34254">
        <w:rPr>
          <w:rFonts w:ascii="Verdana" w:hAnsi="Verdana"/>
          <w:sz w:val="22"/>
          <w:szCs w:val="22"/>
        </w:rPr>
      </w:r>
      <w:r w:rsidR="00E34254">
        <w:rPr>
          <w:rFonts w:ascii="Verdana" w:hAnsi="Verdana"/>
          <w:sz w:val="22"/>
          <w:szCs w:val="22"/>
        </w:rPr>
        <w:fldChar w:fldCharType="separate"/>
      </w:r>
      <w:r w:rsidR="003F2975">
        <w:rPr>
          <w:rFonts w:ascii="Verdana" w:hAnsi="Verdana"/>
          <w:sz w:val="22"/>
          <w:szCs w:val="22"/>
        </w:rPr>
        <w:t> </w:t>
      </w:r>
      <w:r w:rsidR="003F2975">
        <w:rPr>
          <w:rFonts w:ascii="Verdana" w:hAnsi="Verdana"/>
          <w:sz w:val="22"/>
          <w:szCs w:val="22"/>
        </w:rPr>
        <w:t> </w:t>
      </w:r>
      <w:r w:rsidR="003F2975">
        <w:rPr>
          <w:rFonts w:ascii="Verdana" w:hAnsi="Verdana"/>
          <w:sz w:val="22"/>
          <w:szCs w:val="22"/>
        </w:rPr>
        <w:t> </w:t>
      </w:r>
      <w:r w:rsidR="003F2975">
        <w:rPr>
          <w:rFonts w:ascii="Verdana" w:hAnsi="Verdana"/>
          <w:sz w:val="22"/>
          <w:szCs w:val="22"/>
        </w:rPr>
        <w:t> </w:t>
      </w:r>
      <w:r w:rsidR="003F2975">
        <w:rPr>
          <w:rFonts w:ascii="Verdana" w:hAnsi="Verdana"/>
          <w:sz w:val="22"/>
          <w:szCs w:val="22"/>
        </w:rPr>
        <w:t> </w:t>
      </w:r>
      <w:r w:rsidR="00E34254">
        <w:rPr>
          <w:rFonts w:ascii="Verdana" w:hAnsi="Verdana"/>
          <w:sz w:val="22"/>
          <w:szCs w:val="22"/>
        </w:rPr>
        <w:fldChar w:fldCharType="end"/>
      </w:r>
      <w:bookmarkEnd w:id="1"/>
    </w:p>
    <w:p w14:paraId="4FA50C8F" w14:textId="77777777" w:rsidR="00F96C0F" w:rsidRDefault="00F96C0F" w:rsidP="006613E1">
      <w:pPr>
        <w:pStyle w:val="BodyText"/>
        <w:tabs>
          <w:tab w:val="left" w:pos="180"/>
          <w:tab w:val="left" w:pos="450"/>
          <w:tab w:val="left" w:pos="720"/>
          <w:tab w:val="right" w:pos="6480"/>
        </w:tabs>
        <w:ind w:right="180"/>
        <w:jc w:val="both"/>
        <w:rPr>
          <w:rFonts w:ascii="Verdana" w:hAnsi="Verdana"/>
          <w:b/>
          <w:color w:val="FF0000"/>
          <w:sz w:val="22"/>
        </w:rPr>
      </w:pPr>
    </w:p>
    <w:p w14:paraId="09DF9DA6" w14:textId="77777777"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14:paraId="62AF98A8" w14:textId="77777777" w:rsidR="006613E1" w:rsidRPr="00FC1C8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always</w:t>
      </w:r>
      <w:r w:rsidRPr="00FC1C88">
        <w:rPr>
          <w:rFonts w:ascii="Verdana" w:hAnsi="Verdana"/>
          <w:sz w:val="22"/>
        </w:rPr>
        <w:t>.</w:t>
      </w:r>
    </w:p>
    <w:p w14:paraId="05805D72" w14:textId="77777777"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14:paraId="288D8DEC" w14:textId="77777777"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14:paraId="598A505A" w14:textId="77777777"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14:paraId="2A3980B0" w14:textId="77777777" w:rsidR="003F2975" w:rsidRPr="003F2975" w:rsidRDefault="003F2975" w:rsidP="003F2975">
      <w:pPr>
        <w:rPr>
          <w:rFonts w:ascii="Verdana" w:hAnsi="Verdana"/>
          <w:sz w:val="22"/>
          <w:szCs w:val="22"/>
        </w:rPr>
      </w:pPr>
      <w:r w:rsidRPr="003F2975">
        <w:rPr>
          <w:rFonts w:ascii="Verdana" w:hAnsi="Verdana"/>
          <w:sz w:val="22"/>
          <w:szCs w:val="22"/>
        </w:rPr>
        <w:t>Sovereign God, raise your throne in our hearts. Created by you, let us live in your image; created for you, let us act for your glory; redeemed by you, let us give you what is yours, through Jesus Christ, our Savior and Lord.</w:t>
      </w:r>
    </w:p>
    <w:p w14:paraId="7B0A9A4E" w14:textId="77777777" w:rsidR="00A04FB8" w:rsidRPr="00A04FB8" w:rsidRDefault="00A04FB8" w:rsidP="00A04FB8">
      <w:pPr>
        <w:rPr>
          <w:szCs w:val="24"/>
        </w:rPr>
      </w:pPr>
      <w:r w:rsidRPr="00A04FB8">
        <w:rPr>
          <w:rFonts w:ascii="Verdana" w:hAnsi="Verdana"/>
          <w:b/>
          <w:bCs/>
          <w:sz w:val="22"/>
          <w:szCs w:val="22"/>
        </w:rPr>
        <w:t>Amen.</w:t>
      </w:r>
    </w:p>
    <w:p w14:paraId="60CE8F48" w14:textId="77777777" w:rsidR="00FA401C" w:rsidRPr="00522559" w:rsidRDefault="00FA401C" w:rsidP="00522559">
      <w:pPr>
        <w:rPr>
          <w:szCs w:val="24"/>
        </w:rPr>
      </w:pPr>
    </w:p>
    <w:p w14:paraId="6F5B9B30" w14:textId="77777777" w:rsidR="00FA401C" w:rsidRPr="00320CAF" w:rsidRDefault="00B03205" w:rsidP="003F2975">
      <w:pPr>
        <w:pStyle w:val="BodyText"/>
        <w:tabs>
          <w:tab w:val="left" w:pos="180"/>
          <w:tab w:val="left" w:pos="450"/>
          <w:tab w:val="left" w:pos="720"/>
          <w:tab w:val="right" w:pos="6480"/>
        </w:tabs>
        <w:ind w:right="180"/>
        <w:jc w:val="center"/>
      </w:pPr>
      <w:r>
        <w:rPr>
          <w:rFonts w:ascii="Verdana" w:hAnsi="Verdana"/>
          <w:sz w:val="22"/>
        </w:rPr>
        <w:t xml:space="preserve"> </w:t>
      </w:r>
      <w:r w:rsidR="006613E1" w:rsidRPr="00FC1C88">
        <w:rPr>
          <w:rFonts w:ascii="Verdana" w:hAnsi="Verdana"/>
          <w:sz w:val="22"/>
        </w:rPr>
        <w:t>A</w:t>
      </w:r>
      <w:r w:rsidR="00F81FAC">
        <w:rPr>
          <w:rFonts w:ascii="Verdana" w:hAnsi="Verdana"/>
          <w:sz w:val="22"/>
        </w:rPr>
        <w:t>L</w:t>
      </w:r>
      <w:r w:rsidR="006613E1" w:rsidRPr="00FC1C88">
        <w:rPr>
          <w:rFonts w:ascii="Verdana" w:hAnsi="Verdana"/>
          <w:sz w:val="22"/>
        </w:rPr>
        <w:t>: Reading</w:t>
      </w:r>
      <w:r w:rsidR="006613E1" w:rsidRPr="00FC1C88">
        <w:rPr>
          <w:rFonts w:ascii="Verdana" w:hAnsi="Verdana"/>
          <w:sz w:val="22"/>
        </w:rPr>
        <w:tab/>
      </w:r>
      <w:r w:rsidR="00851ACC">
        <w:rPr>
          <w:rFonts w:ascii="Verdana" w:hAnsi="Verdana"/>
          <w:sz w:val="22"/>
        </w:rPr>
        <w:fldChar w:fldCharType="begin">
          <w:ffData>
            <w:name w:val="Text98"/>
            <w:enabled/>
            <w:calcOnExit w:val="0"/>
            <w:textInput/>
          </w:ffData>
        </w:fldChar>
      </w:r>
      <w:bookmarkStart w:id="2" w:name="Text98"/>
      <w:r w:rsidR="00851ACC">
        <w:rPr>
          <w:rFonts w:ascii="Verdana" w:hAnsi="Verdana"/>
          <w:sz w:val="22"/>
        </w:rPr>
        <w:instrText xml:space="preserve"> FORMTEXT </w:instrText>
      </w:r>
      <w:r w:rsidR="00851ACC">
        <w:rPr>
          <w:rFonts w:ascii="Verdana" w:hAnsi="Verdana"/>
          <w:sz w:val="22"/>
        </w:rPr>
      </w:r>
      <w:r w:rsidR="00851ACC">
        <w:rPr>
          <w:rFonts w:ascii="Verdana" w:hAnsi="Verdana"/>
          <w:sz w:val="22"/>
        </w:rPr>
        <w:fldChar w:fldCharType="separate"/>
      </w:r>
      <w:r w:rsidR="003F2975">
        <w:rPr>
          <w:rFonts w:ascii="Verdana" w:hAnsi="Verdana"/>
          <w:sz w:val="22"/>
        </w:rPr>
        <w:t>1 Thessalonians 1:1-10</w:t>
      </w:r>
      <w:r w:rsidR="00851ACC">
        <w:rPr>
          <w:rFonts w:ascii="Verdana" w:hAnsi="Verdana"/>
          <w:sz w:val="22"/>
        </w:rPr>
        <w:fldChar w:fldCharType="end"/>
      </w:r>
      <w:bookmarkEnd w:id="2"/>
      <w:r w:rsidR="002E6DDF">
        <w:rPr>
          <w:rFonts w:ascii="Verdana" w:hAnsi="Verdana"/>
          <w:sz w:val="22"/>
        </w:rPr>
        <w:t xml:space="preserve">                                     </w:t>
      </w:r>
      <w:r w:rsidR="00CB7CF5" w:rsidRPr="00F96C0F">
        <w:rPr>
          <w:rFonts w:ascii="Verdana" w:hAnsi="Verdana"/>
        </w:rPr>
        <w:t xml:space="preserve">   </w:t>
      </w:r>
      <w:r w:rsidR="00F96C0F" w:rsidRPr="00F96C0F">
        <w:rPr>
          <w:rFonts w:ascii="Verdana" w:hAnsi="Verdana"/>
        </w:rPr>
        <w:t xml:space="preserve">                                       </w:t>
      </w:r>
      <w:r w:rsidR="00F96C0F">
        <w:rPr>
          <w:rFonts w:ascii="Verdana" w:hAnsi="Verdana"/>
        </w:rPr>
        <w:t xml:space="preserve">              </w:t>
      </w:r>
      <w:r w:rsidR="00CB7CF5">
        <w:t xml:space="preserve">                                   </w:t>
      </w:r>
    </w:p>
    <w:p w14:paraId="285D7F11" w14:textId="77777777" w:rsidR="00AD4005" w:rsidRPr="00F350A8" w:rsidRDefault="001A05EB" w:rsidP="00F350A8">
      <w:pPr>
        <w:rPr>
          <w:rFonts w:ascii="Verdana" w:hAnsi="Verdana"/>
          <w:sz w:val="20"/>
        </w:rPr>
      </w:pPr>
      <w:r>
        <w:t xml:space="preserve">   </w:t>
      </w:r>
      <w:r w:rsidR="00AD4005" w:rsidRPr="00475306">
        <w:rPr>
          <w:rFonts w:ascii="Verdana" w:hAnsi="Verdana"/>
          <w:sz w:val="22"/>
          <w:szCs w:val="22"/>
        </w:rPr>
        <w:t xml:space="preserve">P:  The holy gospel according to </w:t>
      </w:r>
      <w:r w:rsidR="00F96C0F">
        <w:rPr>
          <w:rFonts w:ascii="Verdana" w:hAnsi="Verdana"/>
          <w:sz w:val="22"/>
          <w:szCs w:val="22"/>
        </w:rPr>
        <w:t>____________</w:t>
      </w:r>
      <w:r w:rsidR="00DA1E84">
        <w:rPr>
          <w:rFonts w:ascii="Verdana" w:hAnsi="Verdana"/>
          <w:sz w:val="22"/>
          <w:szCs w:val="22"/>
        </w:rPr>
        <w:t>.</w:t>
      </w:r>
    </w:p>
    <w:p w14:paraId="25E0881E" w14:textId="77777777" w:rsidR="00FE6D98" w:rsidRPr="001A05EB"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sidR="00F96C0F">
        <w:rPr>
          <w:rFonts w:ascii="Verdana" w:hAnsi="Verdana"/>
          <w:b/>
          <w:sz w:val="22"/>
          <w:szCs w:val="22"/>
        </w:rPr>
        <w:tab/>
      </w:r>
      <w:r w:rsidRPr="00475306">
        <w:rPr>
          <w:rFonts w:ascii="Verdana" w:hAnsi="Verdana"/>
          <w:b/>
          <w:sz w:val="22"/>
          <w:szCs w:val="22"/>
        </w:rPr>
        <w:t>Glory to you, O Lord.</w:t>
      </w:r>
    </w:p>
    <w:p w14:paraId="31D2B1AE" w14:textId="77777777" w:rsidR="00E34254" w:rsidRPr="002E6DDF" w:rsidRDefault="002E6DDF" w:rsidP="00320CAF">
      <w:pPr>
        <w:pStyle w:val="BodyText"/>
        <w:tabs>
          <w:tab w:val="left" w:pos="180"/>
          <w:tab w:val="left" w:pos="450"/>
          <w:tab w:val="left" w:pos="630"/>
          <w:tab w:val="right" w:pos="6840"/>
        </w:tabs>
        <w:jc w:val="center"/>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F96C0F">
        <w:rPr>
          <w:rFonts w:ascii="Verdana" w:hAnsi="Verdana"/>
          <w:sz w:val="22"/>
          <w:szCs w:val="22"/>
        </w:rPr>
        <w:tab/>
      </w:r>
      <w:r w:rsidR="00AD4005" w:rsidRPr="00475306">
        <w:rPr>
          <w:rFonts w:ascii="Verdana" w:hAnsi="Verdana"/>
          <w:sz w:val="22"/>
          <w:szCs w:val="22"/>
        </w:rPr>
        <w:t xml:space="preserve"> Gospel</w:t>
      </w:r>
      <w:r>
        <w:rPr>
          <w:rFonts w:ascii="Verdana" w:hAnsi="Verdana"/>
          <w:sz w:val="22"/>
          <w:szCs w:val="22"/>
        </w:rPr>
        <w:t xml:space="preserve">              </w:t>
      </w:r>
      <w:r w:rsidR="00AD4005" w:rsidRPr="00475306">
        <w:rPr>
          <w:rFonts w:ascii="Verdana" w:hAnsi="Verdana"/>
          <w:sz w:val="22"/>
          <w:szCs w:val="22"/>
        </w:rPr>
        <w:tab/>
      </w:r>
      <w:r w:rsidR="00664485">
        <w:rPr>
          <w:rFonts w:ascii="Verdana" w:hAnsi="Verdana"/>
          <w:sz w:val="22"/>
          <w:szCs w:val="22"/>
        </w:rPr>
        <w:t xml:space="preserve"> </w:t>
      </w:r>
      <w:r>
        <w:rPr>
          <w:rFonts w:ascii="Verdana" w:hAnsi="Verdana"/>
          <w:sz w:val="22"/>
          <w:szCs w:val="22"/>
        </w:rPr>
        <w:t xml:space="preserve">    </w:t>
      </w:r>
      <w:r w:rsidR="00664485">
        <w:rPr>
          <w:rFonts w:ascii="Verdana" w:hAnsi="Verdana"/>
          <w:sz w:val="22"/>
          <w:szCs w:val="22"/>
        </w:rPr>
        <w:t xml:space="preserve">    </w:t>
      </w:r>
      <w:r w:rsidR="00F96C0F">
        <w:rPr>
          <w:rFonts w:ascii="Verdana" w:hAnsi="Verdana"/>
          <w:sz w:val="22"/>
          <w:szCs w:val="22"/>
        </w:rPr>
        <w:t xml:space="preserve"> </w:t>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3F2975">
        <w:rPr>
          <w:rFonts w:ascii="Verdana" w:hAnsi="Verdana"/>
          <w:sz w:val="22"/>
          <w:szCs w:val="22"/>
        </w:rPr>
        <w:t>Matthew 22:15-22</w:t>
      </w:r>
      <w:r w:rsidR="00AD4005" w:rsidRPr="00475306">
        <w:rPr>
          <w:rFonts w:ascii="Verdana" w:hAnsi="Verdana"/>
          <w:sz w:val="22"/>
          <w:szCs w:val="22"/>
        </w:rPr>
        <w:fldChar w:fldCharType="end"/>
      </w:r>
      <w:r w:rsidR="00AD4005" w:rsidRPr="00475306">
        <w:rPr>
          <w:rFonts w:ascii="Verdana" w:hAnsi="Verdana"/>
          <w:sz w:val="22"/>
          <w:szCs w:val="22"/>
        </w:rPr>
        <w:tab/>
      </w:r>
      <w:r>
        <w:rPr>
          <w:rFonts w:ascii="Verdana" w:hAnsi="Verdana"/>
          <w:sz w:val="22"/>
          <w:szCs w:val="22"/>
        </w:rPr>
        <w:t xml:space="preserve">                         </w:t>
      </w:r>
      <w:r w:rsidR="00F96C0F">
        <w:rPr>
          <w:rFonts w:ascii="Verdana" w:hAnsi="Verdana"/>
          <w:sz w:val="22"/>
          <w:szCs w:val="22"/>
        </w:rPr>
        <w:t xml:space="preserve">           </w:t>
      </w:r>
      <w:r w:rsidR="00986DFD">
        <w:rPr>
          <w:rFonts w:ascii="Verdana" w:hAnsi="Verdana"/>
          <w:sz w:val="22"/>
          <w:szCs w:val="22"/>
        </w:rPr>
        <w:t xml:space="preserve">               </w:t>
      </w:r>
      <w:r w:rsidR="00AD4FE7">
        <w:rPr>
          <w:rFonts w:ascii="Verdana" w:hAnsi="Verdana"/>
          <w:sz w:val="22"/>
          <w:szCs w:val="22"/>
        </w:rPr>
        <w:t xml:space="preserve">        </w:t>
      </w:r>
      <w:r w:rsidR="00E34254">
        <w:rPr>
          <w:rFonts w:ascii="Verdana" w:hAnsi="Verdana"/>
          <w:sz w:val="22"/>
          <w:szCs w:val="22"/>
        </w:rPr>
        <w:t xml:space="preserve">      </w:t>
      </w:r>
      <w:r w:rsidR="00AD4FE7">
        <w:rPr>
          <w:rFonts w:ascii="Verdana" w:hAnsi="Verdana"/>
          <w:sz w:val="22"/>
          <w:szCs w:val="22"/>
        </w:rPr>
        <w:t xml:space="preserve">     </w:t>
      </w:r>
    </w:p>
    <w:p w14:paraId="7AF71E53" w14:textId="77777777" w:rsidR="00AD4005" w:rsidRPr="00475306"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14:paraId="7553463E" w14:textId="77777777"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14:paraId="16BAAE8A" w14:textId="77777777" w:rsidR="006613E1" w:rsidRPr="006130E4"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2E6DDF">
        <w:rPr>
          <w:rFonts w:ascii="Verdana" w:hAnsi="Verdana"/>
          <w:sz w:val="22"/>
        </w:rPr>
        <w:t xml:space="preserve">  </w:t>
      </w:r>
      <w:r w:rsidR="002B7F2D">
        <w:rPr>
          <w:rFonts w:ascii="Verdana" w:hAnsi="Verdana"/>
          <w:sz w:val="22"/>
        </w:rPr>
        <w:t>Pastor Ivy Gauvin</w:t>
      </w:r>
    </w:p>
    <w:p w14:paraId="12C69AE9" w14:textId="77777777" w:rsidR="00524E70" w:rsidRPr="00320CAF"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Pr>
          <w:rFonts w:ascii="Verdana" w:hAnsi="Verdana"/>
          <w:b/>
          <w:color w:val="FF0000"/>
          <w:sz w:val="22"/>
        </w:rPr>
        <w:t xml:space="preserve">   </w:t>
      </w:r>
      <w:r w:rsidR="002E6DDF">
        <w:rPr>
          <w:rFonts w:ascii="Verdana" w:hAnsi="Verdana"/>
          <w:b/>
          <w:color w:val="FF0000"/>
          <w:sz w:val="22"/>
        </w:rPr>
        <w:tab/>
      </w:r>
    </w:p>
    <w:p w14:paraId="683187A7" w14:textId="77777777"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3"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3F2975">
        <w:rPr>
          <w:rFonts w:ascii="Verdana" w:hAnsi="Verdana"/>
          <w:sz w:val="22"/>
        </w:rPr>
        <w:t> </w:t>
      </w:r>
      <w:r w:rsidR="003F2975">
        <w:rPr>
          <w:rFonts w:ascii="Verdana" w:hAnsi="Verdana"/>
          <w:sz w:val="22"/>
        </w:rPr>
        <w:t> </w:t>
      </w:r>
      <w:r w:rsidR="003F2975">
        <w:rPr>
          <w:rFonts w:ascii="Verdana" w:hAnsi="Verdana"/>
          <w:sz w:val="22"/>
        </w:rPr>
        <w:t> </w:t>
      </w:r>
      <w:r w:rsidR="003F2975">
        <w:rPr>
          <w:rFonts w:ascii="Verdana" w:hAnsi="Verdana"/>
          <w:sz w:val="22"/>
        </w:rPr>
        <w:t> </w:t>
      </w:r>
      <w:r w:rsidR="003F2975">
        <w:rPr>
          <w:rFonts w:ascii="Verdana" w:hAnsi="Verdana"/>
          <w:sz w:val="22"/>
        </w:rPr>
        <w:t> </w:t>
      </w:r>
      <w:r w:rsidRPr="00FC1C88">
        <w:rPr>
          <w:rFonts w:ascii="Verdana" w:hAnsi="Verdana"/>
          <w:sz w:val="22"/>
        </w:rPr>
        <w:fldChar w:fldCharType="end"/>
      </w:r>
      <w:bookmarkEnd w:id="3"/>
      <w:r w:rsidR="006F37AB">
        <w:rPr>
          <w:rFonts w:ascii="Verdana" w:hAnsi="Verdana"/>
          <w:sz w:val="22"/>
        </w:rPr>
        <w:t xml:space="preserve">    </w:t>
      </w:r>
    </w:p>
    <w:p w14:paraId="4F2DF58C" w14:textId="77777777" w:rsidR="00F81FAC" w:rsidRPr="00DD1A42" w:rsidRDefault="006F37AB" w:rsidP="006F37AB">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p>
    <w:p w14:paraId="3131DA92" w14:textId="77777777" w:rsidR="00FA401C" w:rsidRPr="00C309E4" w:rsidRDefault="00FA401C" w:rsidP="00FA401C">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609ADD4B" w14:textId="77777777"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14:paraId="30286050" w14:textId="77777777"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p>
    <w:p w14:paraId="18039D47"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t xml:space="preserve">I believe in Jesus Christ, God’s only son, our Lord. </w:t>
      </w:r>
    </w:p>
    <w:p w14:paraId="5DB579D1"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160F3CA4"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619620C4"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5773DA17"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12828ADC"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3515DFFB" w14:textId="77777777" w:rsidR="00FA401C" w:rsidRPr="009C7AE1" w:rsidRDefault="00FA401C" w:rsidP="00FA401C">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233E73A8" w14:textId="77777777"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14:paraId="2DE7B4D8" w14:textId="77777777"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lastRenderedPageBreak/>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2D11A0E1" w14:textId="77777777" w:rsidR="00E007D4" w:rsidRPr="00D01447"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1855AC7C" w14:textId="77777777" w:rsidR="0014154B" w:rsidRDefault="0014154B" w:rsidP="006613E1">
      <w:pPr>
        <w:pStyle w:val="BodyText"/>
        <w:tabs>
          <w:tab w:val="left" w:pos="180"/>
          <w:tab w:val="left" w:pos="450"/>
          <w:tab w:val="right" w:pos="6750"/>
        </w:tabs>
        <w:jc w:val="both"/>
        <w:rPr>
          <w:rFonts w:ascii="Verdana" w:hAnsi="Verdana"/>
          <w:b/>
          <w:color w:val="FF0000"/>
          <w:sz w:val="22"/>
        </w:rPr>
      </w:pPr>
    </w:p>
    <w:p w14:paraId="29C6D53C" w14:textId="77777777" w:rsidR="006A07BA" w:rsidRPr="006F37AB" w:rsidRDefault="006613E1" w:rsidP="006F37AB">
      <w:pPr>
        <w:pStyle w:val="BodyText"/>
        <w:tabs>
          <w:tab w:val="left" w:pos="180"/>
          <w:tab w:val="left" w:pos="450"/>
          <w:tab w:val="right" w:pos="6750"/>
        </w:tabs>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r w:rsidR="003C3783" w:rsidRPr="006F37AB">
        <w:rPr>
          <w:rFonts w:ascii="Verdana" w:hAnsi="Verdana"/>
          <w:b/>
          <w:color w:val="FF0000"/>
          <w:sz w:val="22"/>
          <w:szCs w:val="22"/>
        </w:rPr>
        <w:t xml:space="preserve">  </w:t>
      </w:r>
    </w:p>
    <w:p w14:paraId="4BEF1D83" w14:textId="77777777" w:rsidR="00E007D4" w:rsidRDefault="00E007D4" w:rsidP="006613E1">
      <w:pPr>
        <w:pStyle w:val="BodyText"/>
        <w:tabs>
          <w:tab w:val="left" w:pos="180"/>
          <w:tab w:val="left" w:pos="450"/>
          <w:tab w:val="right" w:pos="6750"/>
        </w:tabs>
        <w:jc w:val="both"/>
        <w:rPr>
          <w:rFonts w:ascii="Verdana" w:hAnsi="Verdana"/>
          <w:b/>
          <w:color w:val="FF0000"/>
          <w:sz w:val="22"/>
        </w:rPr>
      </w:pPr>
    </w:p>
    <w:p w14:paraId="2F4C05B4" w14:textId="77777777"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14:paraId="12839F70" w14:textId="77777777"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14:paraId="5E884561" w14:textId="77777777"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14:paraId="2CDA9532" w14:textId="77777777" w:rsidR="006613E1"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14:paraId="589A7BC6" w14:textId="77777777" w:rsidR="00DA1E84" w:rsidRPr="00FC1C88" w:rsidRDefault="00DA1E84"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Pr>
          <w:rFonts w:ascii="Verdana" w:hAnsi="Verdana" w:cs="MarkerFelt-Thin"/>
          <w:b/>
          <w:bCs/>
          <w:sz w:val="22"/>
          <w:szCs w:val="28"/>
          <w:lang w:bidi="en-US"/>
        </w:rPr>
        <w:t xml:space="preserve">            </w:t>
      </w:r>
      <w:r w:rsidRPr="00BA36F6">
        <w:rPr>
          <w:rFonts w:ascii="Verdana" w:hAnsi="Verdana" w:cs="MarkerFelt-Thin"/>
          <w:b/>
          <w:bCs/>
          <w:sz w:val="22"/>
          <w:szCs w:val="28"/>
          <w:lang w:bidi="en-US"/>
        </w:rPr>
        <w:t xml:space="preserve">HONK YOUR HORNS </w:t>
      </w:r>
      <w:r w:rsidRPr="00BA36F6">
        <w:rPr>
          <w:rFonts w:ascii="Verdana" w:hAnsi="Verdana" w:cs="MarkerFelt-Thin"/>
          <w:sz w:val="22"/>
          <w:szCs w:val="28"/>
          <w:lang w:bidi="en-US"/>
        </w:rPr>
        <w:t>to share the peace</w:t>
      </w:r>
      <w:r>
        <w:rPr>
          <w:rFonts w:ascii="Verdana" w:hAnsi="Verdana" w:cs="MarkerFelt-Thin"/>
          <w:sz w:val="22"/>
          <w:szCs w:val="28"/>
          <w:lang w:bidi="en-US"/>
        </w:rPr>
        <w:t>!</w:t>
      </w:r>
    </w:p>
    <w:p w14:paraId="398B4840" w14:textId="77777777"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14:paraId="2F5F999D" w14:textId="77777777" w:rsidR="00AC4285" w:rsidRDefault="006613E1" w:rsidP="00C4519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u w:val="single"/>
        </w:rPr>
        <w:t>Offerin</w:t>
      </w:r>
      <w:r w:rsidRPr="00FC1C88">
        <w:rPr>
          <w:rFonts w:ascii="Verdana" w:hAnsi="Verdana"/>
          <w:sz w:val="22"/>
        </w:rPr>
        <w:t xml:space="preserve">g:  </w:t>
      </w:r>
      <w:r w:rsidR="00E007D4">
        <w:rPr>
          <w:rFonts w:ascii="Verdana" w:hAnsi="Verdana"/>
          <w:sz w:val="22"/>
        </w:rPr>
        <w:t>Thank you for mailing in your offering</w:t>
      </w:r>
      <w:r w:rsidR="00AC4285">
        <w:rPr>
          <w:rFonts w:ascii="Verdana" w:hAnsi="Verdana"/>
          <w:sz w:val="22"/>
        </w:rPr>
        <w:t xml:space="preserve"> </w:t>
      </w:r>
      <w:r w:rsidR="00C45191">
        <w:rPr>
          <w:rFonts w:ascii="Verdana" w:hAnsi="Verdana"/>
          <w:sz w:val="22"/>
        </w:rPr>
        <w:t xml:space="preserve">or placing it </w:t>
      </w:r>
    </w:p>
    <w:p w14:paraId="0194F820" w14:textId="77777777" w:rsidR="00300A5B" w:rsidRPr="00C45191" w:rsidRDefault="00C45191" w:rsidP="00C4519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in the container on your way in or out of the Drive In Service.</w:t>
      </w:r>
    </w:p>
    <w:p w14:paraId="4AFFA02B" w14:textId="77777777" w:rsidR="00495E2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14:paraId="4BB06278"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u w:val="single"/>
        </w:rPr>
      </w:pPr>
      <w:r w:rsidRPr="006B52FC">
        <w:rPr>
          <w:rFonts w:ascii="Verdana" w:hAnsi="Verdana"/>
          <w:bCs/>
          <w:sz w:val="22"/>
          <w:u w:val="single"/>
        </w:rPr>
        <w:t>Great Thanksgiving</w:t>
      </w:r>
    </w:p>
    <w:p w14:paraId="48BE7A86"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t>P:  The Lord be with you.</w:t>
      </w:r>
    </w:p>
    <w:p w14:paraId="4E6F33DB"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  And also with you.</w:t>
      </w:r>
    </w:p>
    <w:p w14:paraId="1B2535D9"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
          <w:sz w:val="22"/>
        </w:rPr>
        <w:tab/>
      </w:r>
      <w:r>
        <w:rPr>
          <w:rFonts w:ascii="Verdana" w:hAnsi="Verdana"/>
          <w:bCs/>
          <w:sz w:val="22"/>
        </w:rPr>
        <w:t>P:</w:t>
      </w:r>
      <w:r>
        <w:rPr>
          <w:rFonts w:ascii="Verdana" w:hAnsi="Verdana"/>
          <w:bCs/>
          <w:sz w:val="22"/>
        </w:rPr>
        <w:tab/>
        <w:t>Lift up your hearts.</w:t>
      </w:r>
    </w:p>
    <w:p w14:paraId="7D8F7EC6"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We lift them to the Lord</w:t>
      </w:r>
    </w:p>
    <w:p w14:paraId="04FF73EF"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Cs/>
          <w:sz w:val="22"/>
        </w:rPr>
        <w:tab/>
        <w:t>P:</w:t>
      </w:r>
      <w:r>
        <w:rPr>
          <w:rFonts w:ascii="Verdana" w:hAnsi="Verdana"/>
          <w:bCs/>
          <w:sz w:val="22"/>
        </w:rPr>
        <w:tab/>
        <w:t>Let us give thanks to the Lord our God.</w:t>
      </w:r>
    </w:p>
    <w:p w14:paraId="570F50FE"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It is right to give our thanks and praise.</w:t>
      </w:r>
    </w:p>
    <w:p w14:paraId="01A310D2" w14:textId="77777777" w:rsidR="00DA1E84" w:rsidRDefault="00DA1E84" w:rsidP="00DA1E84">
      <w:pPr>
        <w:tabs>
          <w:tab w:val="left" w:pos="180"/>
        </w:tabs>
        <w:rPr>
          <w:rFonts w:ascii="Verdana" w:hAnsi="Verdana" w:cs="Arial"/>
          <w:color w:val="222222"/>
          <w:sz w:val="22"/>
          <w:szCs w:val="22"/>
        </w:rPr>
      </w:pPr>
      <w:r>
        <w:rPr>
          <w:rFonts w:ascii="Verdana" w:hAnsi="Verdana"/>
          <w:b/>
          <w:sz w:val="22"/>
          <w:szCs w:val="22"/>
        </w:rPr>
        <w:tab/>
      </w:r>
      <w:r w:rsidRPr="006B52FC">
        <w:rPr>
          <w:rFonts w:ascii="Verdana" w:hAnsi="Verdana"/>
          <w:bCs/>
          <w:sz w:val="22"/>
          <w:szCs w:val="22"/>
        </w:rPr>
        <w:t>P</w:t>
      </w:r>
      <w:r>
        <w:rPr>
          <w:rFonts w:ascii="Verdana" w:hAnsi="Verdana"/>
          <w:bCs/>
          <w:sz w:val="22"/>
          <w:szCs w:val="22"/>
        </w:rPr>
        <w:t>:</w:t>
      </w:r>
      <w:r w:rsidRPr="006B52FC">
        <w:rPr>
          <w:rFonts w:ascii="Verdana" w:hAnsi="Verdana"/>
          <w:bCs/>
          <w:sz w:val="22"/>
          <w:szCs w:val="22"/>
        </w:rPr>
        <w:t xml:space="preserve">  I</w:t>
      </w:r>
      <w:r w:rsidRPr="006B52FC">
        <w:rPr>
          <w:rFonts w:ascii="Verdana" w:hAnsi="Verdana" w:cs="Arial"/>
          <w:color w:val="222222"/>
          <w:sz w:val="22"/>
          <w:szCs w:val="22"/>
        </w:rPr>
        <w:t>n the night in which he was betrayed,</w:t>
      </w:r>
      <w:r>
        <w:rPr>
          <w:rFonts w:ascii="Verdana" w:hAnsi="Verdana" w:cs="Arial"/>
          <w:color w:val="222222"/>
          <w:sz w:val="22"/>
          <w:szCs w:val="22"/>
        </w:rPr>
        <w:t xml:space="preserve"> </w:t>
      </w:r>
      <w:r w:rsidRPr="006B52FC">
        <w:rPr>
          <w:rFonts w:ascii="Verdana" w:hAnsi="Verdana" w:cs="Arial"/>
          <w:color w:val="222222"/>
          <w:sz w:val="22"/>
          <w:szCs w:val="22"/>
        </w:rPr>
        <w:t>our Lord Jesus</w:t>
      </w:r>
    </w:p>
    <w:p w14:paraId="67C8F505" w14:textId="77777777"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took bread, and gave thanks;</w:t>
      </w:r>
      <w:r>
        <w:rPr>
          <w:rFonts w:ascii="Verdana" w:hAnsi="Verdana" w:cs="Arial"/>
          <w:color w:val="222222"/>
          <w:sz w:val="22"/>
          <w:szCs w:val="22"/>
        </w:rPr>
        <w:t xml:space="preserve"> </w:t>
      </w:r>
      <w:r w:rsidRPr="006B52FC">
        <w:rPr>
          <w:rFonts w:ascii="Verdana" w:hAnsi="Verdana" w:cs="Arial"/>
          <w:color w:val="222222"/>
          <w:sz w:val="22"/>
          <w:szCs w:val="22"/>
        </w:rPr>
        <w:t>broke it, and gave it to his</w:t>
      </w:r>
    </w:p>
    <w:p w14:paraId="236CAB84" w14:textId="77777777"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disciples, saying:</w:t>
      </w:r>
      <w:r>
        <w:rPr>
          <w:rFonts w:ascii="Verdana" w:hAnsi="Verdana" w:cs="Arial"/>
          <w:color w:val="222222"/>
          <w:sz w:val="22"/>
          <w:szCs w:val="22"/>
        </w:rPr>
        <w:t xml:space="preserve"> </w:t>
      </w:r>
      <w:r w:rsidRPr="006B52FC">
        <w:rPr>
          <w:rFonts w:ascii="Verdana" w:hAnsi="Verdana" w:cs="Arial"/>
          <w:color w:val="222222"/>
          <w:sz w:val="22"/>
          <w:szCs w:val="22"/>
        </w:rPr>
        <w:t xml:space="preserve">Take and eat; this is my body, given for </w:t>
      </w:r>
    </w:p>
    <w:p w14:paraId="1AFCBF12" w14:textId="77777777" w:rsidR="00DA1E84" w:rsidRPr="006B52FC"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you.</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14:paraId="6D3AE064" w14:textId="77777777" w:rsidR="00DA1E84" w:rsidRPr="006B52FC" w:rsidRDefault="00DA1E84" w:rsidP="00DA1E84">
      <w:pPr>
        <w:rPr>
          <w:rFonts w:ascii="Verdana" w:hAnsi="Verdana" w:cs="Arial"/>
          <w:color w:val="222222"/>
          <w:sz w:val="22"/>
          <w:szCs w:val="22"/>
        </w:rPr>
      </w:pPr>
    </w:p>
    <w:p w14:paraId="06BF47C7" w14:textId="77777777"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Again, after supper, he took the cup, gave thanks,</w:t>
      </w:r>
      <w:r>
        <w:rPr>
          <w:rFonts w:ascii="Verdana" w:hAnsi="Verdana" w:cs="Arial"/>
          <w:color w:val="222222"/>
          <w:sz w:val="22"/>
          <w:szCs w:val="22"/>
        </w:rPr>
        <w:t xml:space="preserve"> </w:t>
      </w:r>
      <w:r w:rsidRPr="006B52FC">
        <w:rPr>
          <w:rFonts w:ascii="Verdana" w:hAnsi="Verdana" w:cs="Arial"/>
          <w:color w:val="222222"/>
          <w:sz w:val="22"/>
          <w:szCs w:val="22"/>
        </w:rPr>
        <w:t>and</w:t>
      </w:r>
    </w:p>
    <w:p w14:paraId="7331630C" w14:textId="77777777"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gave it for all to drink, saying:</w:t>
      </w:r>
      <w:r>
        <w:rPr>
          <w:rFonts w:ascii="Verdana" w:hAnsi="Verdana" w:cs="Arial"/>
          <w:color w:val="222222"/>
          <w:sz w:val="22"/>
          <w:szCs w:val="22"/>
        </w:rPr>
        <w:t xml:space="preserve"> </w:t>
      </w:r>
      <w:r w:rsidRPr="006B52FC">
        <w:rPr>
          <w:rFonts w:ascii="Verdana" w:hAnsi="Verdana" w:cs="Arial"/>
          <w:color w:val="222222"/>
          <w:sz w:val="22"/>
          <w:szCs w:val="22"/>
        </w:rPr>
        <w:t>This cup is the new</w:t>
      </w:r>
    </w:p>
    <w:p w14:paraId="48B1C7AF" w14:textId="77777777"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covenant in my blood,</w:t>
      </w:r>
      <w:r>
        <w:rPr>
          <w:rFonts w:ascii="Verdana" w:hAnsi="Verdana" w:cs="Arial"/>
          <w:color w:val="222222"/>
          <w:sz w:val="22"/>
          <w:szCs w:val="22"/>
        </w:rPr>
        <w:t xml:space="preserve"> </w:t>
      </w:r>
      <w:r w:rsidRPr="006B52FC">
        <w:rPr>
          <w:rFonts w:ascii="Verdana" w:hAnsi="Verdana" w:cs="Arial"/>
          <w:color w:val="222222"/>
          <w:sz w:val="22"/>
          <w:szCs w:val="22"/>
        </w:rPr>
        <w:t>shed for you and for all people for</w:t>
      </w:r>
    </w:p>
    <w:p w14:paraId="67465605" w14:textId="77777777" w:rsidR="00DA1E84" w:rsidRPr="006B52FC"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the forgiveness of sin.</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14:paraId="105EE8AB" w14:textId="77777777" w:rsidR="00664485" w:rsidRDefault="0066448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14:paraId="24109C59" w14:textId="77777777" w:rsidR="00664485" w:rsidRDefault="0066448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14:paraId="2C4ACCF6"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14:paraId="4CA5CFE9"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14:paraId="1025EF9F"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14:paraId="1A664F4D"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14:paraId="61FCFAB6"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14:paraId="412B0BBB"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14:paraId="2B6DE930"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14:paraId="3297B1A0"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14:paraId="00862324"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14:paraId="34FED1A7"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14:paraId="2EBDC8A4"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14:paraId="41C6F9CE"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p>
    <w:p w14:paraId="096A3B34"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p>
    <w:p w14:paraId="4B6DF023" w14:textId="77777777" w:rsidR="001E7F32" w:rsidRDefault="001A73CA" w:rsidP="001A73CA">
      <w:pPr>
        <w:pStyle w:val="NormalWeb"/>
        <w:tabs>
          <w:tab w:val="left" w:pos="180"/>
          <w:tab w:val="left" w:pos="630"/>
        </w:tabs>
        <w:spacing w:before="0" w:beforeAutospacing="0" w:after="0" w:afterAutospacing="0"/>
        <w:rPr>
          <w:rFonts w:ascii="Verdana" w:hAnsi="Verdana" w:cs="Arial"/>
          <w:color w:val="000000"/>
          <w:sz w:val="22"/>
          <w:szCs w:val="22"/>
        </w:rPr>
      </w:pPr>
      <w:r>
        <w:rPr>
          <w:rFonts w:ascii="Verdana" w:hAnsi="Verdana"/>
          <w:b/>
          <w:sz w:val="22"/>
        </w:rPr>
        <w:tab/>
      </w:r>
      <w:r w:rsidR="00DA1E84">
        <w:rPr>
          <w:rFonts w:ascii="Verdana" w:hAnsi="Verdana"/>
          <w:bCs/>
          <w:sz w:val="22"/>
        </w:rPr>
        <w:t>P:</w:t>
      </w:r>
      <w:r>
        <w:rPr>
          <w:rFonts w:ascii="Verdana" w:hAnsi="Verdana"/>
          <w:bCs/>
          <w:sz w:val="22"/>
        </w:rPr>
        <w:tab/>
      </w:r>
      <w:r w:rsidR="001E7F32">
        <w:rPr>
          <w:rFonts w:ascii="Verdana" w:hAnsi="Verdana" w:cs="Arial"/>
          <w:color w:val="000000"/>
          <w:sz w:val="22"/>
          <w:szCs w:val="22"/>
        </w:rPr>
        <w:t>Come to the banquet table where Christ gives himself</w:t>
      </w:r>
    </w:p>
    <w:p w14:paraId="53A25C09" w14:textId="77777777" w:rsidR="001A73CA" w:rsidRPr="001A73CA" w:rsidRDefault="001E7F32" w:rsidP="001A73CA">
      <w:pPr>
        <w:pStyle w:val="NormalWeb"/>
        <w:tabs>
          <w:tab w:val="left" w:pos="180"/>
          <w:tab w:val="left" w:pos="630"/>
        </w:tabs>
        <w:spacing w:before="0" w:beforeAutospacing="0" w:after="0" w:afterAutospacing="0"/>
        <w:rPr>
          <w:rFonts w:ascii="Verdana" w:hAnsi="Verdana" w:cs="Arial"/>
          <w:color w:val="000000"/>
          <w:sz w:val="22"/>
          <w:szCs w:val="22"/>
        </w:rPr>
      </w:pPr>
      <w:r>
        <w:rPr>
          <w:rFonts w:ascii="Verdana" w:hAnsi="Verdana" w:cs="Arial"/>
          <w:color w:val="000000"/>
          <w:sz w:val="22"/>
          <w:szCs w:val="22"/>
        </w:rPr>
        <w:t xml:space="preserve"> </w:t>
      </w:r>
      <w:r>
        <w:rPr>
          <w:rFonts w:ascii="Verdana" w:hAnsi="Verdana" w:cs="Arial"/>
          <w:color w:val="000000"/>
          <w:sz w:val="22"/>
          <w:szCs w:val="22"/>
        </w:rPr>
        <w:tab/>
      </w:r>
      <w:r>
        <w:rPr>
          <w:rFonts w:ascii="Verdana" w:hAnsi="Verdana" w:cs="Arial"/>
          <w:color w:val="000000"/>
          <w:sz w:val="22"/>
          <w:szCs w:val="22"/>
        </w:rPr>
        <w:tab/>
        <w:t>as food and drink.</w:t>
      </w:r>
    </w:p>
    <w:p w14:paraId="16B19FA3" w14:textId="77777777" w:rsidR="00DA1E84" w:rsidRDefault="00DA1E84" w:rsidP="001A73CA">
      <w:pPr>
        <w:pStyle w:val="BodyText"/>
        <w:tabs>
          <w:tab w:val="right" w:pos="-9630"/>
          <w:tab w:val="left" w:pos="180"/>
          <w:tab w:val="left" w:pos="450"/>
          <w:tab w:val="left" w:pos="810"/>
          <w:tab w:val="right" w:pos="6480"/>
          <w:tab w:val="right" w:pos="6570"/>
        </w:tabs>
        <w:rPr>
          <w:rFonts w:ascii="Verdana" w:hAnsi="Verdana"/>
          <w:b/>
          <w:sz w:val="22"/>
        </w:rPr>
      </w:pPr>
    </w:p>
    <w:p w14:paraId="3745E5F0"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
          <w:sz w:val="22"/>
        </w:rPr>
        <w:tab/>
      </w:r>
      <w:r w:rsidRPr="002F3AF5">
        <w:rPr>
          <w:rFonts w:ascii="Verdana" w:hAnsi="Verdana"/>
          <w:bCs/>
          <w:sz w:val="22"/>
        </w:rPr>
        <w:t>P:  The body of Christ given for you.</w:t>
      </w:r>
    </w:p>
    <w:p w14:paraId="0F930B19"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sidRPr="0043564B">
        <w:rPr>
          <w:rFonts w:ascii="Verdana" w:hAnsi="Verdana"/>
          <w:b/>
          <w:sz w:val="22"/>
        </w:rPr>
        <w:t>C:</w:t>
      </w:r>
      <w:r w:rsidRPr="0043564B">
        <w:rPr>
          <w:rFonts w:ascii="Verdana" w:hAnsi="Verdana"/>
          <w:b/>
          <w:sz w:val="22"/>
        </w:rPr>
        <w:tab/>
        <w:t xml:space="preserve">  Amen </w:t>
      </w:r>
      <w:r w:rsidRPr="0043564B">
        <w:rPr>
          <w:rFonts w:ascii="Verdana" w:hAnsi="Verdana"/>
          <w:bCs/>
          <w:sz w:val="22"/>
        </w:rPr>
        <w:t>(eat your wafer.)</w:t>
      </w:r>
    </w:p>
    <w:p w14:paraId="171D6892" w14:textId="77777777" w:rsidR="00DA1E84" w:rsidRPr="0043564B"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rPr>
      </w:pPr>
    </w:p>
    <w:p w14:paraId="5E415C23"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t xml:space="preserve">P:  The blood of Christ shed for you.  </w:t>
      </w:r>
    </w:p>
    <w:p w14:paraId="0C78A646"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Pr>
          <w:rFonts w:ascii="Verdana" w:hAnsi="Verdana"/>
          <w:b/>
          <w:sz w:val="22"/>
        </w:rPr>
        <w:t>C:</w:t>
      </w:r>
      <w:r>
        <w:rPr>
          <w:rFonts w:ascii="Verdana" w:hAnsi="Verdana"/>
          <w:b/>
          <w:sz w:val="22"/>
        </w:rPr>
        <w:tab/>
        <w:t xml:space="preserve">  Amen </w:t>
      </w:r>
      <w:r>
        <w:rPr>
          <w:rFonts w:ascii="Verdana" w:hAnsi="Verdana"/>
          <w:bCs/>
          <w:sz w:val="22"/>
        </w:rPr>
        <w:t>(drink your juice.)</w:t>
      </w:r>
    </w:p>
    <w:p w14:paraId="0B8F9311"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p>
    <w:p w14:paraId="1E09992B" w14:textId="77777777" w:rsidR="00DA1E84"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ab/>
        <w:t>P:</w:t>
      </w:r>
      <w:r>
        <w:rPr>
          <w:rFonts w:ascii="Verdana" w:hAnsi="Verdana"/>
          <w:bCs/>
          <w:sz w:val="22"/>
        </w:rPr>
        <w:tab/>
      </w:r>
      <w:r>
        <w:rPr>
          <w:rFonts w:ascii="Verdana" w:hAnsi="Verdana"/>
          <w:bCs/>
          <w:sz w:val="22"/>
        </w:rPr>
        <w:tab/>
        <w:t>The body and blood of our Lord Jesus Christ, strengthen</w:t>
      </w:r>
    </w:p>
    <w:p w14:paraId="7145BD9E" w14:textId="77777777" w:rsidR="00DA1E84" w:rsidRPr="00D948B6"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 xml:space="preserve"> </w:t>
      </w:r>
      <w:r>
        <w:rPr>
          <w:rFonts w:ascii="Verdana" w:hAnsi="Verdana"/>
          <w:bCs/>
          <w:sz w:val="22"/>
        </w:rPr>
        <w:tab/>
      </w:r>
      <w:r>
        <w:rPr>
          <w:rFonts w:ascii="Verdana" w:hAnsi="Verdana"/>
          <w:bCs/>
          <w:sz w:val="22"/>
        </w:rPr>
        <w:tab/>
      </w:r>
      <w:r>
        <w:rPr>
          <w:rFonts w:ascii="Verdana" w:hAnsi="Verdana"/>
          <w:bCs/>
          <w:sz w:val="22"/>
        </w:rPr>
        <w:tab/>
        <w:t>you and keep you in his grace.</w:t>
      </w:r>
    </w:p>
    <w:p w14:paraId="1B883CAE" w14:textId="77777777"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14:paraId="548C9070" w14:textId="77777777"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14:paraId="2F8DFF7E" w14:textId="77777777" w:rsidR="001E7F32" w:rsidRPr="001E7F32" w:rsidRDefault="001E7F32" w:rsidP="001E7F32">
      <w:pPr>
        <w:rPr>
          <w:rFonts w:ascii="Verdana" w:hAnsi="Verdana"/>
          <w:sz w:val="22"/>
          <w:szCs w:val="22"/>
        </w:rPr>
      </w:pPr>
      <w:r w:rsidRPr="001E7F32">
        <w:rPr>
          <w:rFonts w:ascii="Verdana" w:hAnsi="Verdana"/>
          <w:sz w:val="22"/>
          <w:szCs w:val="22"/>
        </w:rPr>
        <w:t>Mothering God,</w:t>
      </w:r>
    </w:p>
    <w:p w14:paraId="758F4057" w14:textId="77777777" w:rsidR="001E7F32" w:rsidRPr="001E7F32" w:rsidRDefault="001E7F32" w:rsidP="001E7F32">
      <w:pPr>
        <w:rPr>
          <w:rFonts w:ascii="Verdana" w:hAnsi="Verdana"/>
          <w:sz w:val="22"/>
          <w:szCs w:val="22"/>
        </w:rPr>
      </w:pPr>
      <w:r w:rsidRPr="001E7F32">
        <w:rPr>
          <w:rFonts w:ascii="Verdana" w:hAnsi="Verdana"/>
          <w:sz w:val="22"/>
          <w:szCs w:val="22"/>
        </w:rPr>
        <w:t xml:space="preserve">Father, </w:t>
      </w:r>
      <w:r w:rsidRPr="001E7F32">
        <w:rPr>
          <w:rFonts w:ascii="Segoe UI Symbol" w:hAnsi="Segoe UI Symbol" w:cs="Segoe UI Symbol"/>
          <w:sz w:val="22"/>
          <w:szCs w:val="22"/>
        </w:rPr>
        <w:t>☩</w:t>
      </w:r>
      <w:r w:rsidRPr="001E7F32">
        <w:rPr>
          <w:rFonts w:ascii="Verdana" w:hAnsi="Verdana"/>
          <w:sz w:val="22"/>
          <w:szCs w:val="22"/>
        </w:rPr>
        <w:t xml:space="preserve"> Son, and Holy Spirit,</w:t>
      </w:r>
    </w:p>
    <w:p w14:paraId="13A432F5" w14:textId="77777777" w:rsidR="001E7F32" w:rsidRPr="001E7F32" w:rsidRDefault="001E7F32" w:rsidP="001E7F32">
      <w:pPr>
        <w:rPr>
          <w:rFonts w:ascii="Verdana" w:hAnsi="Verdana"/>
          <w:sz w:val="22"/>
          <w:szCs w:val="22"/>
        </w:rPr>
      </w:pPr>
      <w:r w:rsidRPr="001E7F32">
        <w:rPr>
          <w:rFonts w:ascii="Verdana" w:hAnsi="Verdana"/>
          <w:sz w:val="22"/>
          <w:szCs w:val="22"/>
        </w:rPr>
        <w:t>bless you and lead you into the way of truth and life.</w:t>
      </w:r>
    </w:p>
    <w:p w14:paraId="1D43A378" w14:textId="77777777" w:rsidR="001E7F32" w:rsidRPr="001E7F32" w:rsidRDefault="001E7F32" w:rsidP="001E7F32">
      <w:pPr>
        <w:rPr>
          <w:szCs w:val="24"/>
        </w:rPr>
      </w:pPr>
      <w:r w:rsidRPr="001E7F32">
        <w:rPr>
          <w:rFonts w:ascii="Verdana" w:hAnsi="Verdana"/>
          <w:b/>
          <w:bCs/>
          <w:sz w:val="22"/>
          <w:szCs w:val="22"/>
        </w:rPr>
        <w:t>Amen.</w:t>
      </w:r>
    </w:p>
    <w:p w14:paraId="46E2EA7D" w14:textId="77777777"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14:paraId="0A4AAA96" w14:textId="77777777" w:rsidR="006F7F24"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00C45191">
        <w:rPr>
          <w:rFonts w:ascii="Verdana" w:hAnsi="Verdana"/>
          <w:sz w:val="22"/>
        </w:rPr>
        <w:fldChar w:fldCharType="begin">
          <w:ffData>
            <w:name w:val="Text109"/>
            <w:enabled/>
            <w:calcOnExit w:val="0"/>
            <w:textInput/>
          </w:ffData>
        </w:fldChar>
      </w:r>
      <w:bookmarkStart w:id="4" w:name="Text109"/>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3F2975">
        <w:rPr>
          <w:rFonts w:ascii="Verdana" w:hAnsi="Verdana"/>
          <w:sz w:val="22"/>
        </w:rPr>
        <w:t> </w:t>
      </w:r>
      <w:r w:rsidR="003F2975">
        <w:rPr>
          <w:rFonts w:ascii="Verdana" w:hAnsi="Verdana"/>
          <w:sz w:val="22"/>
        </w:rPr>
        <w:t> </w:t>
      </w:r>
      <w:r w:rsidR="003F2975">
        <w:rPr>
          <w:rFonts w:ascii="Verdana" w:hAnsi="Verdana"/>
          <w:sz w:val="22"/>
        </w:rPr>
        <w:t> </w:t>
      </w:r>
      <w:r w:rsidR="003F2975">
        <w:rPr>
          <w:rFonts w:ascii="Verdana" w:hAnsi="Verdana"/>
          <w:sz w:val="22"/>
        </w:rPr>
        <w:t> </w:t>
      </w:r>
      <w:r w:rsidR="003F2975">
        <w:rPr>
          <w:rFonts w:ascii="Verdana" w:hAnsi="Verdana"/>
          <w:sz w:val="22"/>
        </w:rPr>
        <w:t> </w:t>
      </w:r>
      <w:r w:rsidR="00C45191">
        <w:rPr>
          <w:rFonts w:ascii="Verdana" w:hAnsi="Verdana"/>
          <w:sz w:val="22"/>
        </w:rPr>
        <w:fldChar w:fldCharType="end"/>
      </w:r>
      <w:bookmarkEnd w:id="4"/>
      <w:r w:rsidR="00C45191">
        <w:rPr>
          <w:rFonts w:ascii="Verdana" w:hAnsi="Verdana"/>
          <w:sz w:val="22"/>
        </w:rPr>
        <w:fldChar w:fldCharType="begin">
          <w:ffData>
            <w:name w:val="Text110"/>
            <w:enabled/>
            <w:calcOnExit w:val="0"/>
            <w:textInput/>
          </w:ffData>
        </w:fldChar>
      </w:r>
      <w:bookmarkStart w:id="5" w:name="Text110"/>
      <w:r w:rsidR="00C45191">
        <w:rPr>
          <w:rFonts w:ascii="Verdana" w:hAnsi="Verdana"/>
          <w:sz w:val="22"/>
        </w:rPr>
        <w:instrText xml:space="preserve"> FORMTEXT </w:instrText>
      </w:r>
      <w:r w:rsidR="00907FC5">
        <w:rPr>
          <w:rFonts w:ascii="Verdana" w:hAnsi="Verdana"/>
          <w:sz w:val="22"/>
        </w:rPr>
      </w:r>
      <w:r w:rsidR="00907FC5">
        <w:rPr>
          <w:rFonts w:ascii="Verdana" w:hAnsi="Verdana"/>
          <w:sz w:val="22"/>
        </w:rPr>
        <w:fldChar w:fldCharType="separate"/>
      </w:r>
      <w:r w:rsidR="00C45191">
        <w:rPr>
          <w:rFonts w:ascii="Verdana" w:hAnsi="Verdana"/>
          <w:sz w:val="22"/>
        </w:rPr>
        <w:fldChar w:fldCharType="end"/>
      </w:r>
      <w:bookmarkEnd w:id="5"/>
    </w:p>
    <w:p w14:paraId="6D7EE28E" w14:textId="77777777"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14:paraId="37C645EA" w14:textId="77777777"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14:paraId="4C75043D" w14:textId="77777777" w:rsidR="00E007D4" w:rsidRPr="00FC1C88"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DD1A42">
        <w:rPr>
          <w:rFonts w:ascii="Verdana" w:hAnsi="Verdana"/>
          <w:sz w:val="22"/>
        </w:rPr>
        <w:t>Go in peace.  Christ is with you.</w:t>
      </w:r>
    </w:p>
    <w:p w14:paraId="40307705" w14:textId="77777777"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 xml:space="preserve">Thanks be to God.  </w:t>
      </w:r>
    </w:p>
    <w:p w14:paraId="1E52D302"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A75C58C"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3287330"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1D7BE6D"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B101BC"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3D9C7499"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3631E042"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3275132D" w14:textId="77777777" w:rsidR="001E7F32" w:rsidRDefault="001E7F32"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06D7EF6" w14:textId="77777777" w:rsidR="001E7F32" w:rsidRDefault="001E7F32"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3AC8680" w14:textId="77777777" w:rsidR="001E7F32" w:rsidRDefault="001E7F32"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CB09BE3" w14:textId="77777777" w:rsidR="00990F53" w:rsidRPr="00F430FC"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r w:rsidRPr="00DA5709">
        <w:rPr>
          <w:rFonts w:ascii="Verdana" w:hAnsi="Verdana"/>
          <w:b/>
          <w:bCs/>
          <w:sz w:val="32"/>
          <w:szCs w:val="32"/>
        </w:rPr>
        <w:t>Service Songs</w:t>
      </w:r>
    </w:p>
    <w:p w14:paraId="7E5946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4202EEC7" w14:textId="77777777" w:rsidR="001A501C" w:rsidRPr="001A501C" w:rsidRDefault="001A501C" w:rsidP="001A501C">
      <w:pPr>
        <w:rPr>
          <w:rFonts w:ascii="Calibri" w:hAnsi="Calibri"/>
          <w:b/>
          <w:sz w:val="26"/>
          <w:szCs w:val="26"/>
        </w:rPr>
      </w:pPr>
      <w:r w:rsidRPr="001A501C">
        <w:rPr>
          <w:rFonts w:ascii="Calibri" w:hAnsi="Calibri"/>
          <w:b/>
          <w:sz w:val="26"/>
          <w:szCs w:val="26"/>
        </w:rPr>
        <w:t>Let Everything That Has Breath</w:t>
      </w:r>
    </w:p>
    <w:p w14:paraId="058F2BBA" w14:textId="77777777" w:rsidR="001A501C" w:rsidRPr="001A501C" w:rsidRDefault="001A501C" w:rsidP="001A501C">
      <w:pPr>
        <w:rPr>
          <w:rFonts w:ascii="Calibri" w:hAnsi="Calibri"/>
          <w:sz w:val="26"/>
          <w:szCs w:val="26"/>
        </w:rPr>
      </w:pPr>
    </w:p>
    <w:p w14:paraId="608D3378" w14:textId="77777777" w:rsidR="001A501C" w:rsidRPr="001A501C" w:rsidRDefault="001A501C" w:rsidP="001A501C">
      <w:pPr>
        <w:rPr>
          <w:rFonts w:ascii="Calibri" w:hAnsi="Calibri"/>
          <w:sz w:val="26"/>
          <w:szCs w:val="26"/>
        </w:rPr>
      </w:pPr>
      <w:r w:rsidRPr="001A501C">
        <w:rPr>
          <w:rFonts w:ascii="Calibri" w:hAnsi="Calibri"/>
          <w:sz w:val="26"/>
          <w:szCs w:val="26"/>
        </w:rPr>
        <w:t>Let everything that, everything that, everything that has breath praise the Lord.</w:t>
      </w:r>
    </w:p>
    <w:p w14:paraId="23FC6593" w14:textId="77777777" w:rsidR="001A501C" w:rsidRPr="001A501C" w:rsidRDefault="001A501C" w:rsidP="001A501C">
      <w:pPr>
        <w:rPr>
          <w:rFonts w:ascii="Calibri" w:hAnsi="Calibri"/>
          <w:sz w:val="26"/>
          <w:szCs w:val="26"/>
        </w:rPr>
      </w:pPr>
      <w:r w:rsidRPr="001A501C">
        <w:rPr>
          <w:rFonts w:ascii="Calibri" w:hAnsi="Calibri"/>
          <w:sz w:val="26"/>
          <w:szCs w:val="26"/>
        </w:rPr>
        <w:t>Let everything that, everything that, everything that has breath praise the Lord.</w:t>
      </w:r>
    </w:p>
    <w:p w14:paraId="24D19038" w14:textId="77777777" w:rsidR="001A501C" w:rsidRPr="001A501C" w:rsidRDefault="001A501C" w:rsidP="001A501C">
      <w:pPr>
        <w:rPr>
          <w:rFonts w:ascii="Calibri" w:hAnsi="Calibri"/>
          <w:sz w:val="26"/>
          <w:szCs w:val="26"/>
        </w:rPr>
      </w:pPr>
    </w:p>
    <w:p w14:paraId="169689B1" w14:textId="77777777" w:rsidR="001A501C" w:rsidRPr="001A501C" w:rsidRDefault="001A501C" w:rsidP="001A501C">
      <w:pPr>
        <w:rPr>
          <w:rFonts w:ascii="Calibri" w:hAnsi="Calibri"/>
          <w:sz w:val="26"/>
          <w:szCs w:val="26"/>
        </w:rPr>
      </w:pPr>
      <w:r w:rsidRPr="001A501C">
        <w:rPr>
          <w:rFonts w:ascii="Calibri" w:hAnsi="Calibri"/>
          <w:sz w:val="26"/>
          <w:szCs w:val="26"/>
        </w:rPr>
        <w:t>Praise You in the morning, praise You in the evening, praise You when I’m young and when I’m old.</w:t>
      </w:r>
    </w:p>
    <w:p w14:paraId="282CFA82" w14:textId="77777777" w:rsidR="001A501C" w:rsidRPr="001A501C" w:rsidRDefault="001A501C" w:rsidP="001A501C">
      <w:pPr>
        <w:rPr>
          <w:rFonts w:ascii="Calibri" w:hAnsi="Calibri"/>
          <w:sz w:val="26"/>
          <w:szCs w:val="26"/>
        </w:rPr>
      </w:pPr>
      <w:r w:rsidRPr="001A501C">
        <w:rPr>
          <w:rFonts w:ascii="Calibri" w:hAnsi="Calibri"/>
          <w:sz w:val="26"/>
          <w:szCs w:val="26"/>
        </w:rPr>
        <w:t>Praise you when I’m laughing, praise You when I’m grieving, praise You every season of the soul.</w:t>
      </w:r>
    </w:p>
    <w:p w14:paraId="60931156" w14:textId="77777777" w:rsidR="001A501C" w:rsidRPr="001A501C" w:rsidRDefault="001A501C" w:rsidP="001A501C">
      <w:pPr>
        <w:rPr>
          <w:rFonts w:ascii="Calibri" w:hAnsi="Calibri"/>
          <w:sz w:val="26"/>
          <w:szCs w:val="26"/>
        </w:rPr>
      </w:pPr>
      <w:r w:rsidRPr="001A501C">
        <w:rPr>
          <w:rFonts w:ascii="Calibri" w:hAnsi="Calibri"/>
          <w:sz w:val="26"/>
          <w:szCs w:val="26"/>
        </w:rPr>
        <w:t>If we could see how much your worth, Your pow’r, Your might, Your endless love.</w:t>
      </w:r>
    </w:p>
    <w:p w14:paraId="050CEE5B" w14:textId="77777777" w:rsidR="001A501C" w:rsidRPr="001A501C" w:rsidRDefault="001A501C" w:rsidP="001A501C">
      <w:pPr>
        <w:rPr>
          <w:rFonts w:ascii="Calibri" w:hAnsi="Calibri"/>
          <w:sz w:val="26"/>
          <w:szCs w:val="26"/>
        </w:rPr>
      </w:pPr>
      <w:r w:rsidRPr="001A501C">
        <w:rPr>
          <w:rFonts w:ascii="Calibri" w:hAnsi="Calibri"/>
          <w:sz w:val="26"/>
          <w:szCs w:val="26"/>
        </w:rPr>
        <w:t>Then surely we would never cease to praise.</w:t>
      </w:r>
    </w:p>
    <w:p w14:paraId="5C20D1EE" w14:textId="77777777" w:rsidR="001A501C" w:rsidRPr="001A501C" w:rsidRDefault="001A501C" w:rsidP="001A501C">
      <w:pPr>
        <w:rPr>
          <w:rFonts w:ascii="Calibri" w:hAnsi="Calibri"/>
          <w:sz w:val="26"/>
          <w:szCs w:val="26"/>
        </w:rPr>
      </w:pPr>
    </w:p>
    <w:p w14:paraId="72226C21" w14:textId="77777777" w:rsidR="001A501C" w:rsidRPr="001A501C" w:rsidRDefault="001A501C" w:rsidP="001A501C">
      <w:pPr>
        <w:rPr>
          <w:rFonts w:ascii="Calibri" w:hAnsi="Calibri"/>
          <w:sz w:val="26"/>
          <w:szCs w:val="26"/>
        </w:rPr>
      </w:pPr>
      <w:r w:rsidRPr="001A501C">
        <w:rPr>
          <w:rFonts w:ascii="Calibri" w:hAnsi="Calibri"/>
          <w:sz w:val="26"/>
          <w:szCs w:val="26"/>
        </w:rPr>
        <w:t>Let everything that, everything that, everything that has breath praise the Lord.</w:t>
      </w:r>
    </w:p>
    <w:p w14:paraId="2D9B1192" w14:textId="77777777" w:rsidR="001A501C" w:rsidRPr="001A501C" w:rsidRDefault="001A501C" w:rsidP="001A501C">
      <w:pPr>
        <w:rPr>
          <w:rFonts w:ascii="Calibri" w:hAnsi="Calibri"/>
          <w:sz w:val="26"/>
          <w:szCs w:val="26"/>
        </w:rPr>
      </w:pPr>
      <w:r w:rsidRPr="001A501C">
        <w:rPr>
          <w:rFonts w:ascii="Calibri" w:hAnsi="Calibri"/>
          <w:sz w:val="26"/>
          <w:szCs w:val="26"/>
        </w:rPr>
        <w:t>Let everything that, everything that, everything that has breath praise the Lord.</w:t>
      </w:r>
    </w:p>
    <w:p w14:paraId="30FDD0F4" w14:textId="77777777" w:rsidR="001A501C" w:rsidRPr="001A501C" w:rsidRDefault="001A501C" w:rsidP="001A501C">
      <w:pPr>
        <w:rPr>
          <w:rFonts w:ascii="Calibri" w:hAnsi="Calibri"/>
          <w:sz w:val="26"/>
          <w:szCs w:val="26"/>
        </w:rPr>
      </w:pPr>
    </w:p>
    <w:p w14:paraId="1445DBFD" w14:textId="77777777" w:rsidR="001A501C" w:rsidRPr="001A501C" w:rsidRDefault="001A501C" w:rsidP="001A501C">
      <w:pPr>
        <w:rPr>
          <w:rFonts w:ascii="Calibri" w:hAnsi="Calibri"/>
          <w:sz w:val="26"/>
          <w:szCs w:val="26"/>
        </w:rPr>
      </w:pPr>
      <w:r w:rsidRPr="001A501C">
        <w:rPr>
          <w:rFonts w:ascii="Calibri" w:hAnsi="Calibri"/>
          <w:sz w:val="26"/>
          <w:szCs w:val="26"/>
        </w:rPr>
        <w:t xml:space="preserve">Praise You in the heavens, join with the angels, praise You forever and a day. </w:t>
      </w:r>
    </w:p>
    <w:p w14:paraId="571526FD" w14:textId="77777777" w:rsidR="001A501C" w:rsidRPr="001A501C" w:rsidRDefault="001A501C" w:rsidP="001A501C">
      <w:pPr>
        <w:rPr>
          <w:rFonts w:ascii="Calibri" w:hAnsi="Calibri"/>
          <w:sz w:val="26"/>
          <w:szCs w:val="26"/>
        </w:rPr>
      </w:pPr>
      <w:r w:rsidRPr="001A501C">
        <w:rPr>
          <w:rFonts w:ascii="Calibri" w:hAnsi="Calibri"/>
          <w:sz w:val="26"/>
          <w:szCs w:val="26"/>
        </w:rPr>
        <w:t>Praise You on the earth now, join with creation, call all the nations to Your praise.</w:t>
      </w:r>
    </w:p>
    <w:p w14:paraId="6185ACF2" w14:textId="77777777" w:rsidR="001A501C" w:rsidRPr="001A501C" w:rsidRDefault="001A501C" w:rsidP="001A501C">
      <w:pPr>
        <w:rPr>
          <w:rFonts w:ascii="Calibri" w:hAnsi="Calibri"/>
          <w:sz w:val="26"/>
          <w:szCs w:val="26"/>
        </w:rPr>
      </w:pPr>
      <w:r w:rsidRPr="001A501C">
        <w:rPr>
          <w:rFonts w:ascii="Calibri" w:hAnsi="Calibri"/>
          <w:sz w:val="26"/>
          <w:szCs w:val="26"/>
        </w:rPr>
        <w:t>If we could see how much your worth, Your pow’r, Your might, Your endless love.</w:t>
      </w:r>
    </w:p>
    <w:p w14:paraId="6048B57A" w14:textId="77777777" w:rsidR="001A501C" w:rsidRPr="001A501C" w:rsidRDefault="001A501C" w:rsidP="001A501C">
      <w:pPr>
        <w:rPr>
          <w:rFonts w:ascii="Calibri" w:hAnsi="Calibri"/>
          <w:sz w:val="26"/>
          <w:szCs w:val="26"/>
        </w:rPr>
      </w:pPr>
      <w:r w:rsidRPr="001A501C">
        <w:rPr>
          <w:rFonts w:ascii="Calibri" w:hAnsi="Calibri"/>
          <w:sz w:val="26"/>
          <w:szCs w:val="26"/>
        </w:rPr>
        <w:t>Then surely we would never cease to praise.</w:t>
      </w:r>
    </w:p>
    <w:p w14:paraId="6066E2EF" w14:textId="77777777" w:rsidR="001A501C" w:rsidRPr="001A501C" w:rsidRDefault="001A501C" w:rsidP="001A501C">
      <w:pPr>
        <w:rPr>
          <w:rFonts w:ascii="Calibri" w:hAnsi="Calibri"/>
          <w:sz w:val="26"/>
          <w:szCs w:val="26"/>
        </w:rPr>
      </w:pPr>
    </w:p>
    <w:p w14:paraId="661CCDF4" w14:textId="77777777" w:rsidR="001A501C" w:rsidRPr="001A501C" w:rsidRDefault="001A501C" w:rsidP="001A501C">
      <w:pPr>
        <w:rPr>
          <w:rFonts w:ascii="Calibri" w:hAnsi="Calibri"/>
          <w:sz w:val="26"/>
          <w:szCs w:val="26"/>
        </w:rPr>
      </w:pPr>
      <w:r w:rsidRPr="001A501C">
        <w:rPr>
          <w:rFonts w:ascii="Calibri" w:hAnsi="Calibri"/>
          <w:sz w:val="26"/>
          <w:szCs w:val="26"/>
        </w:rPr>
        <w:t>Let everything that, everything that, everything that has breath praise the Lord.</w:t>
      </w:r>
    </w:p>
    <w:p w14:paraId="7A15EF64" w14:textId="77777777" w:rsidR="001A501C" w:rsidRPr="001A501C" w:rsidRDefault="001A501C" w:rsidP="001A501C">
      <w:pPr>
        <w:rPr>
          <w:rFonts w:ascii="Calibri" w:hAnsi="Calibri"/>
          <w:sz w:val="26"/>
          <w:szCs w:val="26"/>
        </w:rPr>
      </w:pPr>
      <w:r w:rsidRPr="001A501C">
        <w:rPr>
          <w:rFonts w:ascii="Calibri" w:hAnsi="Calibri"/>
          <w:sz w:val="26"/>
          <w:szCs w:val="26"/>
        </w:rPr>
        <w:t>Let everything that, everything that, everything that has breath praise the Lord.</w:t>
      </w:r>
    </w:p>
    <w:p w14:paraId="368DC2CB" w14:textId="77777777" w:rsidR="001A501C" w:rsidRPr="001A501C" w:rsidRDefault="001A501C" w:rsidP="001A501C">
      <w:pPr>
        <w:rPr>
          <w:rFonts w:ascii="Calibri" w:hAnsi="Calibri"/>
          <w:sz w:val="26"/>
          <w:szCs w:val="26"/>
        </w:rPr>
      </w:pPr>
    </w:p>
    <w:p w14:paraId="7776BC23" w14:textId="77777777" w:rsidR="001A501C" w:rsidRDefault="001A501C" w:rsidP="001A501C">
      <w:pPr>
        <w:rPr>
          <w:rFonts w:ascii="Calibri" w:hAnsi="Calibri"/>
          <w:b/>
          <w:sz w:val="26"/>
          <w:szCs w:val="26"/>
        </w:rPr>
      </w:pPr>
    </w:p>
    <w:p w14:paraId="211C751D" w14:textId="77777777" w:rsidR="001A501C" w:rsidRPr="001A501C" w:rsidRDefault="001A501C" w:rsidP="001A501C">
      <w:pPr>
        <w:rPr>
          <w:rFonts w:ascii="Calibri" w:hAnsi="Calibri"/>
          <w:sz w:val="26"/>
          <w:szCs w:val="26"/>
        </w:rPr>
      </w:pPr>
      <w:r w:rsidRPr="001A501C">
        <w:rPr>
          <w:rFonts w:ascii="Calibri" w:hAnsi="Calibri"/>
          <w:b/>
          <w:sz w:val="26"/>
          <w:szCs w:val="26"/>
        </w:rPr>
        <w:t>My Faith Looks Up to Thee</w:t>
      </w:r>
      <w:r w:rsidRPr="001A501C">
        <w:rPr>
          <w:rFonts w:ascii="Calibri" w:hAnsi="Calibri"/>
          <w:sz w:val="26"/>
          <w:szCs w:val="26"/>
        </w:rPr>
        <w:t xml:space="preserve">  </w:t>
      </w:r>
    </w:p>
    <w:p w14:paraId="5BC5B0AD" w14:textId="77777777" w:rsidR="001A501C" w:rsidRPr="001A501C" w:rsidRDefault="001A501C" w:rsidP="001A501C">
      <w:pPr>
        <w:rPr>
          <w:rFonts w:ascii="Calibri" w:hAnsi="Calibri"/>
          <w:sz w:val="26"/>
          <w:szCs w:val="26"/>
        </w:rPr>
      </w:pPr>
    </w:p>
    <w:p w14:paraId="4A17C034" w14:textId="77777777" w:rsidR="001A501C" w:rsidRPr="001A501C" w:rsidRDefault="001A501C" w:rsidP="001A501C">
      <w:pPr>
        <w:rPr>
          <w:rFonts w:ascii="Calibri" w:hAnsi="Calibri"/>
          <w:sz w:val="26"/>
          <w:szCs w:val="26"/>
        </w:rPr>
      </w:pPr>
      <w:r w:rsidRPr="001A501C">
        <w:rPr>
          <w:rFonts w:ascii="Calibri" w:hAnsi="Calibri"/>
          <w:sz w:val="26"/>
          <w:szCs w:val="26"/>
        </w:rPr>
        <w:t>My faith looks up to Thee, thou Lamb of Calvary, Savior divine!</w:t>
      </w:r>
    </w:p>
    <w:p w14:paraId="0C355F30" w14:textId="77777777" w:rsidR="001A501C" w:rsidRPr="001A501C" w:rsidRDefault="001A501C" w:rsidP="001A501C">
      <w:pPr>
        <w:rPr>
          <w:rFonts w:ascii="Calibri" w:hAnsi="Calibri"/>
          <w:sz w:val="26"/>
          <w:szCs w:val="26"/>
        </w:rPr>
      </w:pPr>
      <w:r w:rsidRPr="001A501C">
        <w:rPr>
          <w:rFonts w:ascii="Calibri" w:hAnsi="Calibri"/>
          <w:sz w:val="26"/>
          <w:szCs w:val="26"/>
        </w:rPr>
        <w:t>Now hear me while I pray, take all my guilt away.</w:t>
      </w:r>
    </w:p>
    <w:p w14:paraId="7691752C" w14:textId="77777777" w:rsidR="001A501C" w:rsidRPr="001A501C" w:rsidRDefault="001A501C" w:rsidP="001A501C">
      <w:pPr>
        <w:rPr>
          <w:rFonts w:ascii="Calibri" w:hAnsi="Calibri"/>
          <w:sz w:val="26"/>
          <w:szCs w:val="26"/>
        </w:rPr>
      </w:pPr>
      <w:r w:rsidRPr="001A501C">
        <w:rPr>
          <w:rFonts w:ascii="Calibri" w:hAnsi="Calibri"/>
          <w:sz w:val="26"/>
          <w:szCs w:val="26"/>
        </w:rPr>
        <w:t>Oh, let me from this day be wholly thine!</w:t>
      </w:r>
    </w:p>
    <w:p w14:paraId="454916CA" w14:textId="77777777" w:rsidR="001A501C" w:rsidRPr="001A501C" w:rsidRDefault="001A501C" w:rsidP="001A501C">
      <w:pPr>
        <w:rPr>
          <w:rFonts w:ascii="Calibri" w:hAnsi="Calibri"/>
          <w:sz w:val="26"/>
          <w:szCs w:val="26"/>
        </w:rPr>
      </w:pPr>
    </w:p>
    <w:p w14:paraId="1FFC1C53" w14:textId="77777777" w:rsidR="001A501C" w:rsidRPr="001A501C" w:rsidRDefault="001A501C" w:rsidP="001A501C">
      <w:pPr>
        <w:rPr>
          <w:rFonts w:ascii="Calibri" w:hAnsi="Calibri"/>
          <w:sz w:val="26"/>
          <w:szCs w:val="26"/>
        </w:rPr>
      </w:pPr>
      <w:r w:rsidRPr="001A501C">
        <w:rPr>
          <w:rFonts w:ascii="Calibri" w:hAnsi="Calibri"/>
          <w:sz w:val="26"/>
          <w:szCs w:val="26"/>
        </w:rPr>
        <w:t>May Thy rich grace impart strength to my fainting heart, my zeal inspire.</w:t>
      </w:r>
    </w:p>
    <w:p w14:paraId="25D766EF" w14:textId="77777777" w:rsidR="001A501C" w:rsidRPr="001A501C" w:rsidRDefault="001A501C" w:rsidP="001A501C">
      <w:pPr>
        <w:rPr>
          <w:rFonts w:ascii="Calibri" w:hAnsi="Calibri"/>
          <w:sz w:val="26"/>
          <w:szCs w:val="26"/>
        </w:rPr>
      </w:pPr>
      <w:r w:rsidRPr="001A501C">
        <w:rPr>
          <w:rFonts w:ascii="Calibri" w:hAnsi="Calibri"/>
          <w:sz w:val="26"/>
          <w:szCs w:val="26"/>
        </w:rPr>
        <w:t xml:space="preserve">As Thou hast died for me, oh may my love to Thee </w:t>
      </w:r>
    </w:p>
    <w:p w14:paraId="53949CF0" w14:textId="77777777" w:rsidR="001A501C" w:rsidRPr="001A501C" w:rsidRDefault="001A501C" w:rsidP="001A501C">
      <w:pPr>
        <w:rPr>
          <w:rFonts w:ascii="Calibri" w:hAnsi="Calibri"/>
          <w:sz w:val="26"/>
          <w:szCs w:val="26"/>
        </w:rPr>
      </w:pPr>
      <w:r w:rsidRPr="001A501C">
        <w:rPr>
          <w:rFonts w:ascii="Calibri" w:hAnsi="Calibri"/>
          <w:sz w:val="26"/>
          <w:szCs w:val="26"/>
        </w:rPr>
        <w:t>Pure, warm, and changeless be, a living fire!</w:t>
      </w:r>
    </w:p>
    <w:p w14:paraId="07559349" w14:textId="77777777" w:rsidR="001A501C" w:rsidRPr="001A501C" w:rsidRDefault="001A501C" w:rsidP="001A501C">
      <w:pPr>
        <w:rPr>
          <w:rFonts w:ascii="Calibri" w:hAnsi="Calibri"/>
          <w:sz w:val="26"/>
          <w:szCs w:val="26"/>
        </w:rPr>
      </w:pPr>
    </w:p>
    <w:p w14:paraId="790000CD" w14:textId="77777777" w:rsidR="001A501C" w:rsidRPr="001A501C" w:rsidRDefault="001A501C" w:rsidP="001A501C">
      <w:pPr>
        <w:rPr>
          <w:rFonts w:ascii="Calibri" w:hAnsi="Calibri"/>
          <w:sz w:val="26"/>
          <w:szCs w:val="26"/>
        </w:rPr>
      </w:pPr>
      <w:r w:rsidRPr="001A501C">
        <w:rPr>
          <w:rFonts w:ascii="Calibri" w:hAnsi="Calibri"/>
          <w:sz w:val="26"/>
          <w:szCs w:val="26"/>
        </w:rPr>
        <w:t>While life’s dark maze I tread and griefs around me spread, be Thou my guide.</w:t>
      </w:r>
    </w:p>
    <w:p w14:paraId="102BBBE6" w14:textId="77777777" w:rsidR="001A501C" w:rsidRPr="001A501C" w:rsidRDefault="001A501C" w:rsidP="001A501C">
      <w:pPr>
        <w:rPr>
          <w:rFonts w:ascii="Calibri" w:hAnsi="Calibri"/>
          <w:sz w:val="26"/>
          <w:szCs w:val="26"/>
        </w:rPr>
      </w:pPr>
      <w:r w:rsidRPr="001A501C">
        <w:rPr>
          <w:rFonts w:ascii="Calibri" w:hAnsi="Calibri"/>
          <w:sz w:val="26"/>
          <w:szCs w:val="26"/>
        </w:rPr>
        <w:t>Bid darkness turn to day, wipe sorrow’s tears away</w:t>
      </w:r>
    </w:p>
    <w:p w14:paraId="78D4311B" w14:textId="77777777" w:rsidR="001A501C" w:rsidRPr="001A501C" w:rsidRDefault="001A501C" w:rsidP="001A501C">
      <w:pPr>
        <w:rPr>
          <w:rFonts w:ascii="Calibri" w:hAnsi="Calibri"/>
          <w:sz w:val="26"/>
          <w:szCs w:val="26"/>
        </w:rPr>
      </w:pPr>
      <w:r w:rsidRPr="001A501C">
        <w:rPr>
          <w:rFonts w:ascii="Calibri" w:hAnsi="Calibri"/>
          <w:sz w:val="26"/>
          <w:szCs w:val="26"/>
        </w:rPr>
        <w:t>Nor let me ever stray from Thee aside.</w:t>
      </w:r>
    </w:p>
    <w:p w14:paraId="7F6CCEBE" w14:textId="77777777" w:rsidR="001A501C" w:rsidRPr="001A501C" w:rsidRDefault="001A501C" w:rsidP="001A501C">
      <w:pPr>
        <w:rPr>
          <w:rFonts w:ascii="Calibri" w:hAnsi="Calibri"/>
          <w:sz w:val="26"/>
          <w:szCs w:val="26"/>
        </w:rPr>
      </w:pPr>
    </w:p>
    <w:p w14:paraId="0C444BA2" w14:textId="77777777" w:rsidR="001A501C" w:rsidRPr="001A501C" w:rsidRDefault="001A501C" w:rsidP="001A501C">
      <w:pPr>
        <w:rPr>
          <w:rFonts w:ascii="Calibri" w:hAnsi="Calibri"/>
          <w:sz w:val="26"/>
          <w:szCs w:val="26"/>
        </w:rPr>
      </w:pPr>
    </w:p>
    <w:p w14:paraId="33163C07" w14:textId="77777777" w:rsidR="001A501C" w:rsidRPr="001A501C" w:rsidRDefault="001A501C" w:rsidP="001A501C">
      <w:pPr>
        <w:rPr>
          <w:rFonts w:ascii="Calibri" w:hAnsi="Calibri"/>
          <w:sz w:val="26"/>
          <w:szCs w:val="26"/>
        </w:rPr>
      </w:pPr>
      <w:r w:rsidRPr="001A501C">
        <w:rPr>
          <w:rFonts w:ascii="Calibri" w:hAnsi="Calibri"/>
          <w:b/>
          <w:sz w:val="26"/>
          <w:szCs w:val="26"/>
        </w:rPr>
        <w:t>How Firm a Foundation</w:t>
      </w:r>
      <w:r w:rsidRPr="001A501C">
        <w:rPr>
          <w:rFonts w:ascii="Calibri" w:hAnsi="Calibri"/>
          <w:sz w:val="26"/>
          <w:szCs w:val="26"/>
        </w:rPr>
        <w:t xml:space="preserve"> </w:t>
      </w:r>
    </w:p>
    <w:p w14:paraId="77099887" w14:textId="77777777" w:rsidR="001A501C" w:rsidRPr="001A501C" w:rsidRDefault="001A501C" w:rsidP="001A501C">
      <w:pPr>
        <w:rPr>
          <w:rFonts w:ascii="Calibri" w:hAnsi="Calibri"/>
          <w:sz w:val="26"/>
          <w:szCs w:val="26"/>
        </w:rPr>
      </w:pPr>
    </w:p>
    <w:p w14:paraId="462D77E4" w14:textId="77777777" w:rsidR="001A501C" w:rsidRPr="001A501C" w:rsidRDefault="001A501C" w:rsidP="001A501C">
      <w:pPr>
        <w:rPr>
          <w:rFonts w:ascii="Calibri" w:hAnsi="Calibri"/>
          <w:sz w:val="26"/>
          <w:szCs w:val="26"/>
        </w:rPr>
      </w:pPr>
      <w:r w:rsidRPr="001A501C">
        <w:rPr>
          <w:rFonts w:ascii="Calibri" w:hAnsi="Calibri"/>
          <w:sz w:val="26"/>
          <w:szCs w:val="26"/>
        </w:rPr>
        <w:t>How firm a foundation, O saints of the Lord,</w:t>
      </w:r>
    </w:p>
    <w:p w14:paraId="595D419D" w14:textId="77777777" w:rsidR="001A501C" w:rsidRPr="001A501C" w:rsidRDefault="001A501C" w:rsidP="001A501C">
      <w:pPr>
        <w:rPr>
          <w:rFonts w:ascii="Calibri" w:hAnsi="Calibri"/>
          <w:sz w:val="26"/>
          <w:szCs w:val="26"/>
        </w:rPr>
      </w:pPr>
      <w:r w:rsidRPr="001A501C">
        <w:rPr>
          <w:rFonts w:ascii="Calibri" w:hAnsi="Calibri"/>
          <w:sz w:val="26"/>
          <w:szCs w:val="26"/>
        </w:rPr>
        <w:t>Is laid for your faith in Christ Jesus, the Word!</w:t>
      </w:r>
    </w:p>
    <w:p w14:paraId="69AB116E" w14:textId="77777777" w:rsidR="001A501C" w:rsidRPr="001A501C" w:rsidRDefault="001A501C" w:rsidP="001A501C">
      <w:pPr>
        <w:rPr>
          <w:rFonts w:ascii="Calibri" w:hAnsi="Calibri"/>
          <w:sz w:val="26"/>
          <w:szCs w:val="26"/>
        </w:rPr>
      </w:pPr>
      <w:r w:rsidRPr="001A501C">
        <w:rPr>
          <w:rFonts w:ascii="Calibri" w:hAnsi="Calibri"/>
          <w:sz w:val="26"/>
          <w:szCs w:val="26"/>
        </w:rPr>
        <w:t>What more can He say than to you He has said</w:t>
      </w:r>
    </w:p>
    <w:p w14:paraId="62C88A4A" w14:textId="77777777" w:rsidR="001A501C" w:rsidRPr="001A501C" w:rsidRDefault="001A501C" w:rsidP="001A501C">
      <w:pPr>
        <w:rPr>
          <w:rFonts w:ascii="Calibri" w:hAnsi="Calibri"/>
          <w:sz w:val="26"/>
          <w:szCs w:val="26"/>
        </w:rPr>
      </w:pPr>
      <w:r w:rsidRPr="001A501C">
        <w:rPr>
          <w:rFonts w:ascii="Calibri" w:hAnsi="Calibri"/>
          <w:sz w:val="26"/>
          <w:szCs w:val="26"/>
        </w:rPr>
        <w:t>Who unto the Savior for refuge have fled?</w:t>
      </w:r>
    </w:p>
    <w:p w14:paraId="426E3736" w14:textId="77777777" w:rsidR="001A501C" w:rsidRPr="001A501C" w:rsidRDefault="001A501C" w:rsidP="001A501C">
      <w:pPr>
        <w:rPr>
          <w:rFonts w:ascii="Calibri" w:hAnsi="Calibri"/>
          <w:sz w:val="26"/>
          <w:szCs w:val="26"/>
        </w:rPr>
      </w:pPr>
    </w:p>
    <w:p w14:paraId="1948F5E6" w14:textId="77777777" w:rsidR="001A501C" w:rsidRPr="001A501C" w:rsidRDefault="001A501C" w:rsidP="001A501C">
      <w:pPr>
        <w:rPr>
          <w:rFonts w:ascii="Calibri" w:hAnsi="Calibri"/>
          <w:sz w:val="26"/>
          <w:szCs w:val="26"/>
        </w:rPr>
      </w:pPr>
      <w:r w:rsidRPr="001A501C">
        <w:rPr>
          <w:rFonts w:ascii="Calibri" w:hAnsi="Calibri"/>
          <w:sz w:val="26"/>
          <w:szCs w:val="26"/>
        </w:rPr>
        <w:t>Fear not, I am with you, oh be not dismayed,</w:t>
      </w:r>
    </w:p>
    <w:p w14:paraId="1F0E45E2" w14:textId="77777777" w:rsidR="001A501C" w:rsidRPr="001A501C" w:rsidRDefault="001A501C" w:rsidP="001A501C">
      <w:pPr>
        <w:rPr>
          <w:rFonts w:ascii="Calibri" w:hAnsi="Calibri"/>
          <w:sz w:val="26"/>
          <w:szCs w:val="26"/>
        </w:rPr>
      </w:pPr>
      <w:r w:rsidRPr="001A501C">
        <w:rPr>
          <w:rFonts w:ascii="Calibri" w:hAnsi="Calibri"/>
          <w:sz w:val="26"/>
          <w:szCs w:val="26"/>
        </w:rPr>
        <w:t>For I am your God and will still give you aid.</w:t>
      </w:r>
    </w:p>
    <w:p w14:paraId="019BB3F7" w14:textId="77777777" w:rsidR="001A501C" w:rsidRPr="001A501C" w:rsidRDefault="001A501C" w:rsidP="001A501C">
      <w:pPr>
        <w:rPr>
          <w:rFonts w:ascii="Calibri" w:hAnsi="Calibri"/>
          <w:sz w:val="26"/>
          <w:szCs w:val="26"/>
        </w:rPr>
      </w:pPr>
      <w:r w:rsidRPr="001A501C">
        <w:rPr>
          <w:rFonts w:ascii="Calibri" w:hAnsi="Calibri"/>
          <w:sz w:val="26"/>
          <w:szCs w:val="26"/>
        </w:rPr>
        <w:t>I’ll strengthen you, help you, and cause you to stand.</w:t>
      </w:r>
    </w:p>
    <w:p w14:paraId="4D53BB6F" w14:textId="77777777" w:rsidR="001A501C" w:rsidRPr="001A501C" w:rsidRDefault="001A501C" w:rsidP="001A501C">
      <w:pPr>
        <w:rPr>
          <w:rFonts w:ascii="Calibri" w:hAnsi="Calibri"/>
          <w:sz w:val="26"/>
          <w:szCs w:val="26"/>
        </w:rPr>
      </w:pPr>
      <w:r w:rsidRPr="001A501C">
        <w:rPr>
          <w:rFonts w:ascii="Calibri" w:hAnsi="Calibri"/>
          <w:sz w:val="26"/>
          <w:szCs w:val="26"/>
        </w:rPr>
        <w:t>Upheld by my righteous, omnipotent hand</w:t>
      </w:r>
    </w:p>
    <w:p w14:paraId="204A6DB7" w14:textId="77777777" w:rsidR="00990F53" w:rsidRDefault="00990F53" w:rsidP="006613E1">
      <w:pPr>
        <w:pStyle w:val="BodyText"/>
        <w:tabs>
          <w:tab w:val="right" w:pos="-9630"/>
          <w:tab w:val="left" w:pos="180"/>
          <w:tab w:val="left" w:pos="450"/>
          <w:tab w:val="left" w:pos="810"/>
          <w:tab w:val="left" w:pos="1080"/>
          <w:tab w:val="right" w:pos="6570"/>
        </w:tabs>
        <w:ind w:right="-270"/>
        <w:jc w:val="both"/>
        <w:rPr>
          <w:b/>
          <w:szCs w:val="28"/>
        </w:rPr>
      </w:pPr>
    </w:p>
    <w:p w14:paraId="625FC2FF"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0EC88F59"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3F301396"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326C3B8F"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7D359D29"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0CDB214A"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4D98BCDE"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77927832"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491A176A" w14:textId="77777777" w:rsidR="000D159C" w:rsidRPr="001E7F32" w:rsidRDefault="00B937D0" w:rsidP="000D159C">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t xml:space="preserve">                   </w:t>
      </w:r>
      <w:r w:rsidR="00DA1E84" w:rsidRPr="00BD4C8F">
        <w:rPr>
          <w:rFonts w:ascii="Verdana" w:hAnsi="Verdana"/>
          <w:b/>
          <w:bCs/>
          <w:szCs w:val="28"/>
        </w:rPr>
        <w:t>ANNOUNCEMENTS</w:t>
      </w:r>
    </w:p>
    <w:p w14:paraId="09012417"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0BD22D06" w14:textId="77777777" w:rsidR="001E7F32" w:rsidRPr="00FF4D5E" w:rsidRDefault="001E7F32" w:rsidP="001E7F32">
      <w:pPr>
        <w:ind w:left="-270" w:right="180"/>
        <w:rPr>
          <w:rFonts w:ascii="Verdana" w:hAnsi="Verdana"/>
          <w:sz w:val="22"/>
          <w:szCs w:val="22"/>
        </w:rPr>
      </w:pPr>
      <w:r w:rsidRPr="00FF4D5E">
        <w:rPr>
          <w:rFonts w:ascii="Verdana" w:hAnsi="Verdana"/>
          <w:b/>
          <w:bCs/>
          <w:sz w:val="22"/>
          <w:szCs w:val="22"/>
        </w:rPr>
        <w:t>***We welcome everyone today</w:t>
      </w:r>
      <w:r w:rsidRPr="00FF4D5E">
        <w:rPr>
          <w:rFonts w:ascii="Verdana" w:hAnsi="Verdana"/>
          <w:sz w:val="22"/>
          <w:szCs w:val="22"/>
        </w:rPr>
        <w:t xml:space="preserve"> as we continue our </w:t>
      </w:r>
      <w:r w:rsidRPr="00FF4D5E">
        <w:rPr>
          <w:rFonts w:ascii="Verdana" w:hAnsi="Verdana"/>
          <w:b/>
          <w:bCs/>
          <w:sz w:val="22"/>
          <w:szCs w:val="22"/>
        </w:rPr>
        <w:t>indoor worship</w:t>
      </w:r>
      <w:r w:rsidRPr="00FF4D5E">
        <w:rPr>
          <w:rFonts w:ascii="Verdana" w:hAnsi="Verdana"/>
          <w:sz w:val="22"/>
          <w:szCs w:val="22"/>
        </w:rPr>
        <w:t xml:space="preserve"> in addition to our</w:t>
      </w:r>
      <w:r w:rsidRPr="00FF4D5E">
        <w:rPr>
          <w:rFonts w:ascii="Verdana" w:hAnsi="Verdana"/>
          <w:b/>
          <w:bCs/>
          <w:sz w:val="22"/>
          <w:szCs w:val="22"/>
        </w:rPr>
        <w:t xml:space="preserve"> Drive-In Service.</w:t>
      </w:r>
      <w:r w:rsidRPr="00FF4D5E">
        <w:rPr>
          <w:rFonts w:ascii="Verdana" w:hAnsi="Verdana"/>
          <w:sz w:val="22"/>
          <w:szCs w:val="22"/>
        </w:rPr>
        <w:t xml:space="preserve"> </w:t>
      </w:r>
    </w:p>
    <w:p w14:paraId="1915E82B" w14:textId="77777777" w:rsidR="001E7F32" w:rsidRPr="00FF4D5E" w:rsidRDefault="001E7F32" w:rsidP="001E7F32">
      <w:pPr>
        <w:ind w:left="-270" w:right="180"/>
        <w:rPr>
          <w:rFonts w:ascii="Verdana" w:hAnsi="Verdana"/>
          <w:sz w:val="22"/>
          <w:szCs w:val="22"/>
        </w:rPr>
      </w:pPr>
    </w:p>
    <w:p w14:paraId="78787ACE" w14:textId="77777777" w:rsidR="001E7F32" w:rsidRPr="00FF4D5E" w:rsidRDefault="001E7F32" w:rsidP="001E7F32">
      <w:pPr>
        <w:pStyle w:val="BodyText"/>
        <w:tabs>
          <w:tab w:val="right" w:pos="-9630"/>
          <w:tab w:val="left" w:pos="180"/>
          <w:tab w:val="left" w:pos="450"/>
          <w:tab w:val="left" w:pos="810"/>
          <w:tab w:val="left" w:pos="1080"/>
          <w:tab w:val="right" w:pos="6570"/>
        </w:tabs>
        <w:ind w:right="-270"/>
        <w:rPr>
          <w:rFonts w:ascii="Verdana" w:hAnsi="Verdana"/>
          <w:sz w:val="22"/>
          <w:szCs w:val="22"/>
        </w:rPr>
      </w:pPr>
      <w:r w:rsidRPr="00FF4D5E">
        <w:rPr>
          <w:rFonts w:ascii="Verdana" w:hAnsi="Verdana"/>
          <w:sz w:val="22"/>
          <w:szCs w:val="22"/>
        </w:rPr>
        <w:t xml:space="preserve">    Come inside OR stay in your car.   Your choice!</w:t>
      </w:r>
    </w:p>
    <w:p w14:paraId="410C3216" w14:textId="77777777" w:rsidR="001E7F32" w:rsidRPr="00FF4D5E" w:rsidRDefault="001E7F32" w:rsidP="001E7F32">
      <w:pPr>
        <w:pStyle w:val="BodyText"/>
        <w:tabs>
          <w:tab w:val="right" w:pos="-9630"/>
          <w:tab w:val="left" w:pos="180"/>
          <w:tab w:val="left" w:pos="450"/>
          <w:tab w:val="left" w:pos="810"/>
          <w:tab w:val="left" w:pos="1080"/>
          <w:tab w:val="right" w:pos="6570"/>
        </w:tabs>
        <w:ind w:right="-270"/>
        <w:rPr>
          <w:rFonts w:ascii="Verdana" w:hAnsi="Verdana"/>
          <w:b/>
          <w:bCs/>
          <w:sz w:val="22"/>
          <w:szCs w:val="22"/>
        </w:rPr>
      </w:pPr>
    </w:p>
    <w:p w14:paraId="0BEA5C93" w14:textId="77777777" w:rsidR="003F2975" w:rsidRDefault="00DA1E84" w:rsidP="003F2975">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FF4D5E">
        <w:rPr>
          <w:rFonts w:ascii="Verdana" w:hAnsi="Verdana"/>
          <w:b/>
          <w:bCs/>
          <w:sz w:val="22"/>
          <w:szCs w:val="22"/>
        </w:rPr>
        <w:t>***</w:t>
      </w:r>
      <w:r w:rsidRPr="00FF4D5E">
        <w:rPr>
          <w:rFonts w:ascii="Verdana" w:hAnsi="Verdana"/>
          <w:sz w:val="22"/>
          <w:szCs w:val="22"/>
        </w:rPr>
        <w:t xml:space="preserve">Today we celebrate </w:t>
      </w:r>
      <w:r w:rsidRPr="00FF4D5E">
        <w:rPr>
          <w:rFonts w:ascii="Verdana" w:hAnsi="Verdana"/>
          <w:b/>
          <w:bCs/>
          <w:sz w:val="22"/>
          <w:szCs w:val="22"/>
        </w:rPr>
        <w:t>Holy Communion</w:t>
      </w:r>
      <w:r w:rsidRPr="00FF4D5E">
        <w:rPr>
          <w:rFonts w:ascii="Verdana" w:hAnsi="Verdana"/>
          <w:sz w:val="22"/>
          <w:szCs w:val="22"/>
        </w:rPr>
        <w:t xml:space="preserve"> as part of our</w:t>
      </w:r>
      <w:r w:rsidR="001A501C" w:rsidRPr="00FF4D5E">
        <w:rPr>
          <w:rFonts w:ascii="Verdana" w:hAnsi="Verdana"/>
          <w:sz w:val="22"/>
          <w:szCs w:val="22"/>
        </w:rPr>
        <w:t xml:space="preserve"> service. </w:t>
      </w:r>
    </w:p>
    <w:p w14:paraId="38EE1A11" w14:textId="77777777" w:rsidR="003F2975" w:rsidRDefault="003F2975" w:rsidP="003F2975">
      <w:pPr>
        <w:pStyle w:val="BodyText"/>
        <w:tabs>
          <w:tab w:val="right" w:pos="-9630"/>
          <w:tab w:val="left" w:pos="180"/>
          <w:tab w:val="left" w:pos="450"/>
          <w:tab w:val="left" w:pos="810"/>
          <w:tab w:val="left" w:pos="1080"/>
          <w:tab w:val="right" w:pos="6570"/>
        </w:tabs>
        <w:ind w:left="-270" w:right="-270"/>
        <w:rPr>
          <w:rFonts w:ascii="Verdana" w:hAnsi="Verdana"/>
          <w:sz w:val="22"/>
          <w:szCs w:val="22"/>
        </w:rPr>
      </w:pPr>
    </w:p>
    <w:p w14:paraId="216ACD87" w14:textId="77777777" w:rsidR="000D159C" w:rsidRPr="003F2975" w:rsidRDefault="003F2975" w:rsidP="003F2975">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3F2975">
        <w:rPr>
          <w:rFonts w:ascii="Verdana" w:hAnsi="Verdana"/>
          <w:b/>
          <w:bCs/>
          <w:sz w:val="22"/>
          <w:szCs w:val="22"/>
        </w:rPr>
        <w:t>***Church Council</w:t>
      </w:r>
      <w:r>
        <w:rPr>
          <w:rFonts w:ascii="Verdana" w:hAnsi="Verdana"/>
          <w:sz w:val="22"/>
          <w:szCs w:val="22"/>
        </w:rPr>
        <w:t xml:space="preserve"> immediately following worship today.</w:t>
      </w:r>
      <w:r w:rsidR="001A501C" w:rsidRPr="00FF4D5E">
        <w:rPr>
          <w:rFonts w:ascii="Verdana" w:hAnsi="Verdana"/>
          <w:sz w:val="22"/>
          <w:szCs w:val="22"/>
        </w:rPr>
        <w:t xml:space="preserve"> </w:t>
      </w:r>
    </w:p>
    <w:p w14:paraId="195B753C" w14:textId="77777777" w:rsidR="000D159C" w:rsidRPr="00FF4D5E" w:rsidRDefault="000D159C" w:rsidP="001E7F32">
      <w:pPr>
        <w:ind w:left="-270"/>
        <w:rPr>
          <w:rFonts w:ascii="Verdana" w:hAnsi="Verdana"/>
          <w:sz w:val="22"/>
          <w:szCs w:val="22"/>
        </w:rPr>
      </w:pPr>
    </w:p>
    <w:p w14:paraId="64AD3352" w14:textId="2B078685" w:rsidR="001E7F32" w:rsidRPr="003F2975" w:rsidRDefault="00DA1E84" w:rsidP="003F2975">
      <w:pPr>
        <w:ind w:left="-270" w:right="90"/>
        <w:rPr>
          <w:rFonts w:ascii="Verdana" w:hAnsi="Verdana"/>
          <w:b/>
          <w:sz w:val="22"/>
          <w:szCs w:val="22"/>
        </w:rPr>
      </w:pPr>
      <w:r w:rsidRPr="00FF4D5E">
        <w:rPr>
          <w:rFonts w:ascii="Verdana" w:hAnsi="Verdana"/>
          <w:b/>
          <w:bCs/>
          <w:sz w:val="22"/>
          <w:szCs w:val="22"/>
        </w:rPr>
        <w:t>***Prayer Requests:</w:t>
      </w:r>
      <w:r w:rsidRPr="00FF4D5E">
        <w:rPr>
          <w:rFonts w:ascii="Verdana" w:hAnsi="Verdana"/>
          <w:sz w:val="22"/>
          <w:szCs w:val="22"/>
        </w:rPr>
        <w:t xml:space="preserve"> </w:t>
      </w:r>
      <w:r w:rsidRPr="00FF4D5E">
        <w:rPr>
          <w:rFonts w:ascii="Verdana" w:hAnsi="Verdana" w:cs="Arial"/>
          <w:color w:val="000000"/>
          <w:sz w:val="22"/>
          <w:szCs w:val="22"/>
        </w:rPr>
        <w:t> </w:t>
      </w:r>
      <w:r w:rsidR="00EB459A" w:rsidRPr="00FF4D5E">
        <w:rPr>
          <w:rFonts w:ascii="Verdana" w:hAnsi="Verdana" w:cs="Arial"/>
          <w:color w:val="000000"/>
          <w:sz w:val="22"/>
          <w:szCs w:val="22"/>
        </w:rPr>
        <w:t xml:space="preserve">Ron Simpson, </w:t>
      </w:r>
      <w:r w:rsidR="00F96C0F" w:rsidRPr="00FF4D5E">
        <w:rPr>
          <w:rFonts w:ascii="Verdana" w:hAnsi="Verdana" w:cs="Arial"/>
          <w:sz w:val="22"/>
          <w:szCs w:val="22"/>
        </w:rPr>
        <w:t>Karen Johnson, Roy Pihl, George and Janet Balcom, Maj-Britt Traynor, Beverly Klang, Trudy Fetzner, Thom Shagla, Matt Isaacson, Mabel Tranum, Gloria Fitzpatrick, Sarah Van Staalduinen, John Gingrass</w:t>
      </w:r>
      <w:r w:rsidR="00EB0641">
        <w:rPr>
          <w:rFonts w:ascii="Verdana" w:hAnsi="Verdana" w:cs="Arial"/>
          <w:sz w:val="22"/>
          <w:szCs w:val="22"/>
        </w:rPr>
        <w:t xml:space="preserve">, </w:t>
      </w:r>
      <w:r w:rsidR="00BE231A" w:rsidRPr="00FF4D5E">
        <w:rPr>
          <w:rFonts w:ascii="Verdana" w:hAnsi="Verdana" w:cs="Arial"/>
          <w:sz w:val="22"/>
          <w:szCs w:val="22"/>
        </w:rPr>
        <w:t>Dick Stark</w:t>
      </w:r>
      <w:r w:rsidR="003F2975">
        <w:rPr>
          <w:rFonts w:ascii="Verdana" w:hAnsi="Verdana" w:cs="Arial"/>
          <w:sz w:val="22"/>
          <w:szCs w:val="22"/>
        </w:rPr>
        <w:t xml:space="preserve">, Carol Anderson, </w:t>
      </w:r>
      <w:r w:rsidR="009C1D1A">
        <w:rPr>
          <w:rFonts w:ascii="Verdana" w:hAnsi="Verdana" w:cs="Arial"/>
          <w:sz w:val="22"/>
          <w:szCs w:val="22"/>
        </w:rPr>
        <w:t xml:space="preserve">Sandy </w:t>
      </w:r>
      <w:proofErr w:type="spellStart"/>
      <w:r w:rsidR="009C1D1A">
        <w:rPr>
          <w:rFonts w:ascii="Verdana" w:hAnsi="Verdana" w:cs="Arial"/>
          <w:sz w:val="22"/>
          <w:szCs w:val="22"/>
        </w:rPr>
        <w:t>Whitford</w:t>
      </w:r>
      <w:proofErr w:type="spellEnd"/>
      <w:r w:rsidR="009C1D1A">
        <w:rPr>
          <w:rFonts w:ascii="Verdana" w:hAnsi="Verdana" w:cs="Arial"/>
          <w:sz w:val="22"/>
          <w:szCs w:val="22"/>
        </w:rPr>
        <w:t xml:space="preserve"> </w:t>
      </w:r>
      <w:r w:rsidR="00EB0641">
        <w:rPr>
          <w:rFonts w:ascii="Verdana" w:hAnsi="Verdana" w:cs="Arial"/>
          <w:sz w:val="22"/>
          <w:szCs w:val="22"/>
        </w:rPr>
        <w:t xml:space="preserve">and </w:t>
      </w:r>
      <w:r w:rsidR="00EB0641" w:rsidRPr="00EB0641">
        <w:rPr>
          <w:rFonts w:ascii="Verdana" w:hAnsi="Verdana" w:cs="Arial"/>
          <w:sz w:val="22"/>
          <w:szCs w:val="22"/>
        </w:rPr>
        <w:t>those serving in the military and law enforcement and their families, including Ben Wickerham, Jeffrey Clauson, David Bentley and Kris Peterson</w:t>
      </w:r>
      <w:r w:rsidR="00EB0641">
        <w:rPr>
          <w:rFonts w:ascii="Verdana" w:hAnsi="Verdana" w:cs="Arial"/>
          <w:sz w:val="22"/>
          <w:szCs w:val="22"/>
        </w:rPr>
        <w:t>.</w:t>
      </w:r>
      <w:r w:rsidR="00EB0641" w:rsidRPr="00EB0641">
        <w:rPr>
          <w:rFonts w:ascii="Verdana" w:hAnsi="Verdana" w:cs="Arial"/>
          <w:sz w:val="22"/>
          <w:szCs w:val="22"/>
        </w:rPr>
        <w:t xml:space="preserve">  </w:t>
      </w:r>
    </w:p>
    <w:p w14:paraId="6396B74A" w14:textId="77777777" w:rsidR="001A501C" w:rsidRDefault="001A501C" w:rsidP="001E7F32">
      <w:pPr>
        <w:ind w:left="-270"/>
        <w:rPr>
          <w:rFonts w:ascii="Verdana" w:hAnsi="Verdana"/>
          <w:szCs w:val="24"/>
        </w:rPr>
      </w:pPr>
    </w:p>
    <w:p w14:paraId="28027E4E" w14:textId="77777777" w:rsidR="001A501C" w:rsidRPr="00FF4D5E" w:rsidRDefault="00FF4D5E" w:rsidP="001E7F32">
      <w:pPr>
        <w:ind w:left="-270"/>
        <w:rPr>
          <w:rFonts w:ascii="Verdana" w:hAnsi="Verdana"/>
          <w:b/>
          <w:bCs/>
          <w:sz w:val="22"/>
          <w:szCs w:val="22"/>
        </w:rPr>
      </w:pPr>
      <w:r w:rsidRPr="00FF4D5E">
        <w:rPr>
          <w:rFonts w:ascii="Verdana" w:hAnsi="Verdana"/>
          <w:b/>
          <w:bCs/>
          <w:sz w:val="22"/>
          <w:szCs w:val="22"/>
        </w:rPr>
        <w:t>***</w:t>
      </w:r>
      <w:r w:rsidRPr="00FF4D5E">
        <w:rPr>
          <w:rFonts w:ascii="Verdana" w:hAnsi="Verdana"/>
          <w:sz w:val="22"/>
          <w:szCs w:val="22"/>
        </w:rPr>
        <w:t>Sunday, No</w:t>
      </w:r>
      <w:r w:rsidR="003F2975">
        <w:rPr>
          <w:rFonts w:ascii="Verdana" w:hAnsi="Verdana"/>
          <w:sz w:val="22"/>
          <w:szCs w:val="22"/>
        </w:rPr>
        <w:t>v</w:t>
      </w:r>
      <w:r w:rsidRPr="00FF4D5E">
        <w:rPr>
          <w:rFonts w:ascii="Verdana" w:hAnsi="Verdana"/>
          <w:sz w:val="22"/>
          <w:szCs w:val="22"/>
        </w:rPr>
        <w:t xml:space="preserve">ember 1 is </w:t>
      </w:r>
      <w:r w:rsidRPr="00FF4D5E">
        <w:rPr>
          <w:rFonts w:ascii="Verdana" w:hAnsi="Verdana"/>
          <w:b/>
          <w:bCs/>
          <w:sz w:val="22"/>
          <w:szCs w:val="22"/>
        </w:rPr>
        <w:t>All Saints' Day</w:t>
      </w:r>
      <w:r w:rsidRPr="00FF4D5E">
        <w:rPr>
          <w:rFonts w:ascii="Verdana" w:hAnsi="Verdana"/>
          <w:sz w:val="22"/>
          <w:szCs w:val="22"/>
        </w:rPr>
        <w:t>, when we remember our loved ones who have joined the church triumphant since last year's All Saints' Day. Please contact Pastor Ivy or Kathy Korcyl in the church office with the names of those you want remembered. </w:t>
      </w:r>
    </w:p>
    <w:p w14:paraId="02B449CF" w14:textId="77777777" w:rsidR="001E7F32" w:rsidRDefault="001E7F32" w:rsidP="001E7F32">
      <w:pPr>
        <w:ind w:left="-270"/>
        <w:rPr>
          <w:rFonts w:ascii="Verdana" w:hAnsi="Verdana"/>
          <w:b/>
          <w:szCs w:val="24"/>
        </w:rPr>
      </w:pPr>
    </w:p>
    <w:p w14:paraId="59804B03" w14:textId="77777777" w:rsidR="00DA1E84" w:rsidRPr="00FF4D5E" w:rsidRDefault="00DA1E84" w:rsidP="001E7F32">
      <w:pPr>
        <w:ind w:left="-270"/>
        <w:rPr>
          <w:rFonts w:ascii="Verdana" w:hAnsi="Verdana"/>
          <w:bCs/>
          <w:sz w:val="22"/>
          <w:szCs w:val="22"/>
        </w:rPr>
      </w:pPr>
      <w:r w:rsidRPr="00FF4D5E">
        <w:rPr>
          <w:rFonts w:ascii="Verdana" w:hAnsi="Verdana"/>
          <w:b/>
          <w:sz w:val="22"/>
          <w:szCs w:val="22"/>
        </w:rPr>
        <w:t xml:space="preserve">*** Visitors – </w:t>
      </w:r>
      <w:r w:rsidRPr="00FF4D5E">
        <w:rPr>
          <w:rFonts w:ascii="Verdana" w:hAnsi="Verdana"/>
          <w:bCs/>
          <w:sz w:val="22"/>
          <w:szCs w:val="22"/>
        </w:rPr>
        <w:t>we would love to learn more about you and</w:t>
      </w:r>
      <w:r w:rsidR="000D159C" w:rsidRPr="00FF4D5E">
        <w:rPr>
          <w:rFonts w:ascii="Verdana" w:hAnsi="Verdana"/>
          <w:bCs/>
          <w:sz w:val="22"/>
          <w:szCs w:val="22"/>
        </w:rPr>
        <w:t xml:space="preserve"> </w:t>
      </w:r>
      <w:r w:rsidRPr="00FF4D5E">
        <w:rPr>
          <w:rFonts w:ascii="Verdana" w:hAnsi="Verdana"/>
          <w:bCs/>
          <w:sz w:val="22"/>
          <w:szCs w:val="22"/>
        </w:rPr>
        <w:t>serve you any way we can.  Use any of the contacts on the</w:t>
      </w:r>
      <w:r w:rsidR="000D159C" w:rsidRPr="00FF4D5E">
        <w:rPr>
          <w:rFonts w:ascii="Verdana" w:hAnsi="Verdana"/>
          <w:bCs/>
          <w:sz w:val="22"/>
          <w:szCs w:val="22"/>
        </w:rPr>
        <w:t xml:space="preserve"> </w:t>
      </w:r>
      <w:r w:rsidRPr="00FF4D5E">
        <w:rPr>
          <w:rFonts w:ascii="Verdana" w:hAnsi="Verdana"/>
          <w:bCs/>
          <w:sz w:val="22"/>
          <w:szCs w:val="22"/>
        </w:rPr>
        <w:t>cover of this bulletin to reach out to us!</w:t>
      </w:r>
    </w:p>
    <w:p w14:paraId="29CA9081" w14:textId="77777777"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14:paraId="5B166A3F" w14:textId="77777777"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14:paraId="05F6D45F" w14:textId="77777777"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14:paraId="693E000C" w14:textId="77777777" w:rsidR="001A501C" w:rsidRDefault="001A501C" w:rsidP="006613E1">
      <w:pPr>
        <w:pStyle w:val="BodyText"/>
        <w:tabs>
          <w:tab w:val="right" w:pos="-9630"/>
          <w:tab w:val="left" w:pos="180"/>
          <w:tab w:val="left" w:pos="450"/>
          <w:tab w:val="left" w:pos="810"/>
          <w:tab w:val="left" w:pos="1080"/>
          <w:tab w:val="right" w:pos="6570"/>
        </w:tabs>
        <w:ind w:right="-270"/>
        <w:jc w:val="both"/>
        <w:rPr>
          <w:b/>
          <w:szCs w:val="28"/>
        </w:rPr>
      </w:pPr>
    </w:p>
    <w:p w14:paraId="0A94CDC4" w14:textId="7BE923BF" w:rsidR="009F4C81" w:rsidRDefault="009F4C81" w:rsidP="00DA1E84">
      <w:pPr>
        <w:pStyle w:val="BodyText"/>
        <w:tabs>
          <w:tab w:val="right" w:pos="-9630"/>
          <w:tab w:val="left" w:pos="180"/>
          <w:tab w:val="left" w:pos="450"/>
          <w:tab w:val="left" w:pos="810"/>
          <w:tab w:val="left" w:pos="1080"/>
          <w:tab w:val="right" w:pos="6570"/>
        </w:tabs>
        <w:ind w:right="-270"/>
        <w:jc w:val="both"/>
        <w:rPr>
          <w:b/>
          <w:szCs w:val="28"/>
        </w:rPr>
      </w:pPr>
    </w:p>
    <w:p w14:paraId="3A0D4DC0" w14:textId="2B6C7FDD" w:rsidR="00907FC5" w:rsidRDefault="00907FC5" w:rsidP="00DA1E84">
      <w:pPr>
        <w:pStyle w:val="BodyText"/>
        <w:tabs>
          <w:tab w:val="right" w:pos="-9630"/>
          <w:tab w:val="left" w:pos="180"/>
          <w:tab w:val="left" w:pos="450"/>
          <w:tab w:val="left" w:pos="810"/>
          <w:tab w:val="left" w:pos="1080"/>
          <w:tab w:val="right" w:pos="6570"/>
        </w:tabs>
        <w:ind w:right="-270"/>
        <w:jc w:val="both"/>
        <w:rPr>
          <w:b/>
          <w:szCs w:val="28"/>
        </w:rPr>
      </w:pPr>
    </w:p>
    <w:p w14:paraId="7C721534" w14:textId="3FA45684" w:rsidR="00907FC5" w:rsidRDefault="00907FC5" w:rsidP="00DA1E84">
      <w:pPr>
        <w:pStyle w:val="BodyText"/>
        <w:tabs>
          <w:tab w:val="right" w:pos="-9630"/>
          <w:tab w:val="left" w:pos="180"/>
          <w:tab w:val="left" w:pos="450"/>
          <w:tab w:val="left" w:pos="810"/>
          <w:tab w:val="left" w:pos="1080"/>
          <w:tab w:val="right" w:pos="6570"/>
        </w:tabs>
        <w:ind w:right="-270"/>
        <w:jc w:val="both"/>
        <w:rPr>
          <w:b/>
          <w:szCs w:val="28"/>
        </w:rPr>
      </w:pPr>
    </w:p>
    <w:p w14:paraId="1E97CBB7" w14:textId="406EE314" w:rsidR="00907FC5" w:rsidRDefault="00907FC5" w:rsidP="00DA1E84">
      <w:pPr>
        <w:pStyle w:val="BodyText"/>
        <w:tabs>
          <w:tab w:val="right" w:pos="-9630"/>
          <w:tab w:val="left" w:pos="180"/>
          <w:tab w:val="left" w:pos="450"/>
          <w:tab w:val="left" w:pos="810"/>
          <w:tab w:val="left" w:pos="1080"/>
          <w:tab w:val="right" w:pos="6570"/>
        </w:tabs>
        <w:ind w:right="-270"/>
        <w:jc w:val="both"/>
        <w:rPr>
          <w:b/>
          <w:szCs w:val="28"/>
        </w:rPr>
      </w:pPr>
    </w:p>
    <w:p w14:paraId="790A478F" w14:textId="1A683C3A" w:rsidR="00907FC5" w:rsidRDefault="00907FC5" w:rsidP="00DA1E84">
      <w:pPr>
        <w:pStyle w:val="BodyText"/>
        <w:tabs>
          <w:tab w:val="right" w:pos="-9630"/>
          <w:tab w:val="left" w:pos="180"/>
          <w:tab w:val="left" w:pos="450"/>
          <w:tab w:val="left" w:pos="810"/>
          <w:tab w:val="left" w:pos="1080"/>
          <w:tab w:val="right" w:pos="6570"/>
        </w:tabs>
        <w:ind w:right="-270"/>
        <w:jc w:val="both"/>
        <w:rPr>
          <w:b/>
          <w:szCs w:val="28"/>
        </w:rPr>
      </w:pPr>
    </w:p>
    <w:p w14:paraId="2BDB398A" w14:textId="77777777" w:rsidR="00907FC5" w:rsidRDefault="00907FC5" w:rsidP="00DA1E84">
      <w:pPr>
        <w:pStyle w:val="BodyText"/>
        <w:tabs>
          <w:tab w:val="right" w:pos="-9630"/>
          <w:tab w:val="left" w:pos="180"/>
          <w:tab w:val="left" w:pos="450"/>
          <w:tab w:val="left" w:pos="810"/>
          <w:tab w:val="left" w:pos="1080"/>
          <w:tab w:val="right" w:pos="6570"/>
        </w:tabs>
        <w:ind w:right="-270"/>
        <w:jc w:val="both"/>
        <w:rPr>
          <w:b/>
          <w:szCs w:val="28"/>
        </w:rPr>
      </w:pPr>
    </w:p>
    <w:p w14:paraId="09A67FEB"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047D1C15" wp14:editId="4EAAF9F1">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5386183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5A5ABDA8"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662AB62A"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0F9B44D3"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52AC04C7"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C4033FD"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361747C1"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36287E99"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A8D71FF"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2F5B293E"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5749EEB0"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14:paraId="4A56B47F"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14:paraId="7B574ED0"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5F778A3B"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14:paraId="07FEDF44"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Sunday, </w:t>
      </w:r>
      <w:r w:rsidR="001E7F32">
        <w:rPr>
          <w:b/>
          <w:szCs w:val="28"/>
        </w:rPr>
        <w:t xml:space="preserve">October </w:t>
      </w:r>
      <w:r w:rsidR="003F2975">
        <w:rPr>
          <w:b/>
          <w:szCs w:val="28"/>
        </w:rPr>
        <w:t>18</w:t>
      </w:r>
      <w:r>
        <w:rPr>
          <w:b/>
          <w:szCs w:val="28"/>
        </w:rPr>
        <w:t>, 2020</w:t>
      </w:r>
    </w:p>
    <w:p w14:paraId="57C7E169"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A1F4B58"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0D9A2C6A"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6EA68FE2" w14:textId="77777777" w:rsidR="00DA1E84"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 – Rev. Ivy Gauvin</w:t>
      </w:r>
    </w:p>
    <w:p w14:paraId="06EAC5D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Assistant Liturgist – </w:t>
      </w:r>
      <w:r w:rsidR="001E7F32">
        <w:rPr>
          <w:rFonts w:ascii="Verdana" w:hAnsi="Verdana"/>
          <w:sz w:val="22"/>
        </w:rPr>
        <w:t>Kristie Bloomquist</w:t>
      </w:r>
    </w:p>
    <w:p w14:paraId="77B4A2F1" w14:textId="77777777" w:rsidR="00DA1E84"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Keyboard</w:t>
      </w:r>
      <w:r w:rsidR="00DA1E84">
        <w:rPr>
          <w:rFonts w:ascii="Verdana" w:hAnsi="Verdana"/>
          <w:sz w:val="22"/>
        </w:rPr>
        <w:t xml:space="preserve"> – </w:t>
      </w:r>
      <w:r w:rsidR="00664485">
        <w:rPr>
          <w:rFonts w:ascii="Verdana" w:hAnsi="Verdana"/>
          <w:sz w:val="22"/>
        </w:rPr>
        <w:t>Gale Svenson-Cam</w:t>
      </w:r>
      <w:r w:rsidR="00B937D0">
        <w:rPr>
          <w:rFonts w:ascii="Verdana" w:hAnsi="Verdana"/>
          <w:sz w:val="22"/>
        </w:rPr>
        <w:t>p</w:t>
      </w:r>
      <w:r w:rsidR="00664485">
        <w:rPr>
          <w:rFonts w:ascii="Verdana" w:hAnsi="Verdana"/>
          <w:sz w:val="22"/>
        </w:rPr>
        <w:t>bell</w:t>
      </w:r>
    </w:p>
    <w:p w14:paraId="67DBEF95" w14:textId="77777777" w:rsidR="00DA1E84" w:rsidRDefault="00DA1E84" w:rsidP="003F2975">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w:t>
      </w:r>
      <w:r w:rsidR="001E7F32">
        <w:rPr>
          <w:rFonts w:ascii="Verdana" w:hAnsi="Verdana"/>
          <w:sz w:val="22"/>
        </w:rPr>
        <w:t>s</w:t>
      </w:r>
      <w:r>
        <w:rPr>
          <w:rFonts w:ascii="Verdana" w:hAnsi="Verdana"/>
          <w:sz w:val="22"/>
        </w:rPr>
        <w:t xml:space="preserve"> – </w:t>
      </w:r>
      <w:r w:rsidR="00F96C0F">
        <w:rPr>
          <w:rFonts w:ascii="Verdana" w:hAnsi="Verdana"/>
          <w:sz w:val="22"/>
        </w:rPr>
        <w:t>Ann McKillip</w:t>
      </w:r>
      <w:r w:rsidR="001E7F32">
        <w:rPr>
          <w:rFonts w:ascii="Verdana" w:hAnsi="Verdana"/>
          <w:sz w:val="22"/>
        </w:rPr>
        <w:t xml:space="preserve"> and Kathy Carlso</w:t>
      </w:r>
      <w:r w:rsidR="003F2975">
        <w:rPr>
          <w:rFonts w:ascii="Verdana" w:hAnsi="Verdana"/>
          <w:sz w:val="22"/>
        </w:rPr>
        <w:t>n</w:t>
      </w:r>
    </w:p>
    <w:p w14:paraId="7B832707"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717D3A11"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14:paraId="6C298832"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105AE74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0A66F459"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2AB8A93D"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094157C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AD09C1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0003C47"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44152C2F"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7B4CF058" w14:textId="77777777" w:rsidR="00DA1E84" w:rsidRPr="00FD41F0"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p w14:paraId="51AD680A" w14:textId="77777777" w:rsidR="00DA1E84" w:rsidRPr="00BD4C8F" w:rsidRDefault="00DA1E84" w:rsidP="006613E1">
      <w:pPr>
        <w:pStyle w:val="BodyText"/>
        <w:tabs>
          <w:tab w:val="right" w:pos="-9630"/>
          <w:tab w:val="left" w:pos="180"/>
          <w:tab w:val="left" w:pos="450"/>
          <w:tab w:val="left" w:pos="810"/>
          <w:tab w:val="left" w:pos="1080"/>
          <w:tab w:val="right" w:pos="6570"/>
        </w:tabs>
        <w:ind w:right="-270"/>
        <w:jc w:val="both"/>
        <w:rPr>
          <w:b/>
          <w:szCs w:val="28"/>
        </w:rPr>
      </w:pPr>
    </w:p>
    <w:sectPr w:rsidR="00DA1E84" w:rsidRPr="00BD4C8F"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307DE"/>
    <w:rsid w:val="00046BA6"/>
    <w:rsid w:val="000545FF"/>
    <w:rsid w:val="00065C46"/>
    <w:rsid w:val="000665EF"/>
    <w:rsid w:val="00080D9C"/>
    <w:rsid w:val="000A00A7"/>
    <w:rsid w:val="000D159C"/>
    <w:rsid w:val="000E2DD0"/>
    <w:rsid w:val="00116B5A"/>
    <w:rsid w:val="001354E2"/>
    <w:rsid w:val="00136E36"/>
    <w:rsid w:val="0014154B"/>
    <w:rsid w:val="0014268A"/>
    <w:rsid w:val="0016718A"/>
    <w:rsid w:val="001727EA"/>
    <w:rsid w:val="0017792E"/>
    <w:rsid w:val="001A05EB"/>
    <w:rsid w:val="001A501C"/>
    <w:rsid w:val="001A73CA"/>
    <w:rsid w:val="001B52C4"/>
    <w:rsid w:val="001C46C8"/>
    <w:rsid w:val="001E7F32"/>
    <w:rsid w:val="001F358F"/>
    <w:rsid w:val="002755DC"/>
    <w:rsid w:val="002A7DC4"/>
    <w:rsid w:val="002B7F2D"/>
    <w:rsid w:val="002C5214"/>
    <w:rsid w:val="002D3C9F"/>
    <w:rsid w:val="002E139E"/>
    <w:rsid w:val="002E6DDF"/>
    <w:rsid w:val="00300A5B"/>
    <w:rsid w:val="00320CAF"/>
    <w:rsid w:val="003337FF"/>
    <w:rsid w:val="003942F3"/>
    <w:rsid w:val="003B60F7"/>
    <w:rsid w:val="003C3783"/>
    <w:rsid w:val="003C7E00"/>
    <w:rsid w:val="003E4B5C"/>
    <w:rsid w:val="003F2975"/>
    <w:rsid w:val="003F39EB"/>
    <w:rsid w:val="003F6C3E"/>
    <w:rsid w:val="0041718D"/>
    <w:rsid w:val="00471D29"/>
    <w:rsid w:val="00477119"/>
    <w:rsid w:val="00477956"/>
    <w:rsid w:val="00495E2A"/>
    <w:rsid w:val="004A56AE"/>
    <w:rsid w:val="004B1375"/>
    <w:rsid w:val="004B375B"/>
    <w:rsid w:val="00511EEB"/>
    <w:rsid w:val="00522559"/>
    <w:rsid w:val="00524E70"/>
    <w:rsid w:val="005304B7"/>
    <w:rsid w:val="005500EE"/>
    <w:rsid w:val="005503B8"/>
    <w:rsid w:val="00566B63"/>
    <w:rsid w:val="005737CB"/>
    <w:rsid w:val="00603A13"/>
    <w:rsid w:val="0060650F"/>
    <w:rsid w:val="00606596"/>
    <w:rsid w:val="006130E4"/>
    <w:rsid w:val="00632436"/>
    <w:rsid w:val="0065379F"/>
    <w:rsid w:val="006613E1"/>
    <w:rsid w:val="00664485"/>
    <w:rsid w:val="00672725"/>
    <w:rsid w:val="00680F97"/>
    <w:rsid w:val="00690A9F"/>
    <w:rsid w:val="00691A26"/>
    <w:rsid w:val="006A07BA"/>
    <w:rsid w:val="006A6F34"/>
    <w:rsid w:val="006C4F81"/>
    <w:rsid w:val="006D3EB4"/>
    <w:rsid w:val="006E7F29"/>
    <w:rsid w:val="006F37AB"/>
    <w:rsid w:val="006F7F24"/>
    <w:rsid w:val="00737261"/>
    <w:rsid w:val="00741D2E"/>
    <w:rsid w:val="00745C78"/>
    <w:rsid w:val="007720EC"/>
    <w:rsid w:val="007A5B9F"/>
    <w:rsid w:val="007C5556"/>
    <w:rsid w:val="007D000A"/>
    <w:rsid w:val="007D1C42"/>
    <w:rsid w:val="00802098"/>
    <w:rsid w:val="008050B6"/>
    <w:rsid w:val="00845BCF"/>
    <w:rsid w:val="00851ACC"/>
    <w:rsid w:val="0087105D"/>
    <w:rsid w:val="008743EC"/>
    <w:rsid w:val="008F2D35"/>
    <w:rsid w:val="00907FC5"/>
    <w:rsid w:val="00930E22"/>
    <w:rsid w:val="009511C8"/>
    <w:rsid w:val="00956E31"/>
    <w:rsid w:val="00986DFD"/>
    <w:rsid w:val="00990F53"/>
    <w:rsid w:val="00996C13"/>
    <w:rsid w:val="009A12E4"/>
    <w:rsid w:val="009B3109"/>
    <w:rsid w:val="009C1D1A"/>
    <w:rsid w:val="009D3210"/>
    <w:rsid w:val="009F4C81"/>
    <w:rsid w:val="00A00D77"/>
    <w:rsid w:val="00A04FB8"/>
    <w:rsid w:val="00A06217"/>
    <w:rsid w:val="00A16985"/>
    <w:rsid w:val="00A16F5C"/>
    <w:rsid w:val="00A81A7A"/>
    <w:rsid w:val="00A90D1E"/>
    <w:rsid w:val="00A946D8"/>
    <w:rsid w:val="00A9522D"/>
    <w:rsid w:val="00AB5C2D"/>
    <w:rsid w:val="00AC4285"/>
    <w:rsid w:val="00AD0AC0"/>
    <w:rsid w:val="00AD4005"/>
    <w:rsid w:val="00AD4FE7"/>
    <w:rsid w:val="00AE7100"/>
    <w:rsid w:val="00B03205"/>
    <w:rsid w:val="00B05F24"/>
    <w:rsid w:val="00B2126E"/>
    <w:rsid w:val="00B625A3"/>
    <w:rsid w:val="00B7299F"/>
    <w:rsid w:val="00B937D0"/>
    <w:rsid w:val="00B963AB"/>
    <w:rsid w:val="00BB067F"/>
    <w:rsid w:val="00BD4C8F"/>
    <w:rsid w:val="00BE231A"/>
    <w:rsid w:val="00BF36AF"/>
    <w:rsid w:val="00C225B5"/>
    <w:rsid w:val="00C24239"/>
    <w:rsid w:val="00C42698"/>
    <w:rsid w:val="00C45191"/>
    <w:rsid w:val="00C67725"/>
    <w:rsid w:val="00CA13EC"/>
    <w:rsid w:val="00CA7086"/>
    <w:rsid w:val="00CB7CF5"/>
    <w:rsid w:val="00CD3410"/>
    <w:rsid w:val="00CE2B2C"/>
    <w:rsid w:val="00CF11BF"/>
    <w:rsid w:val="00D20DD9"/>
    <w:rsid w:val="00D616CA"/>
    <w:rsid w:val="00DA1E84"/>
    <w:rsid w:val="00DA5709"/>
    <w:rsid w:val="00DC4F62"/>
    <w:rsid w:val="00DD1A42"/>
    <w:rsid w:val="00DE6678"/>
    <w:rsid w:val="00DF441D"/>
    <w:rsid w:val="00E007D4"/>
    <w:rsid w:val="00E07520"/>
    <w:rsid w:val="00E3332B"/>
    <w:rsid w:val="00E34254"/>
    <w:rsid w:val="00E365F8"/>
    <w:rsid w:val="00E43568"/>
    <w:rsid w:val="00E517AD"/>
    <w:rsid w:val="00E67B6F"/>
    <w:rsid w:val="00E8271A"/>
    <w:rsid w:val="00EA55F3"/>
    <w:rsid w:val="00EB0641"/>
    <w:rsid w:val="00EB459A"/>
    <w:rsid w:val="00EC0646"/>
    <w:rsid w:val="00ED2C6B"/>
    <w:rsid w:val="00ED70EA"/>
    <w:rsid w:val="00F07D7B"/>
    <w:rsid w:val="00F350A8"/>
    <w:rsid w:val="00F42CAB"/>
    <w:rsid w:val="00F430FC"/>
    <w:rsid w:val="00F81FAC"/>
    <w:rsid w:val="00F96C0F"/>
    <w:rsid w:val="00FA401C"/>
    <w:rsid w:val="00FE4E7C"/>
    <w:rsid w:val="00FE6D98"/>
    <w:rsid w:val="00FF049D"/>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09DC5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semiHidden/>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28221060">
      <w:bodyDiv w:val="1"/>
      <w:marLeft w:val="0"/>
      <w:marRight w:val="0"/>
      <w:marTop w:val="0"/>
      <w:marBottom w:val="0"/>
      <w:divBdr>
        <w:top w:val="none" w:sz="0" w:space="0" w:color="auto"/>
        <w:left w:val="none" w:sz="0" w:space="0" w:color="auto"/>
        <w:bottom w:val="none" w:sz="0" w:space="0" w:color="auto"/>
        <w:right w:val="none" w:sz="0" w:space="0" w:color="auto"/>
      </w:divBdr>
      <w:divsChild>
        <w:div w:id="224923424">
          <w:marLeft w:val="0"/>
          <w:marRight w:val="0"/>
          <w:marTop w:val="0"/>
          <w:marBottom w:val="0"/>
          <w:divBdr>
            <w:top w:val="none" w:sz="0" w:space="0" w:color="auto"/>
            <w:left w:val="none" w:sz="0" w:space="0" w:color="auto"/>
            <w:bottom w:val="none" w:sz="0" w:space="0" w:color="auto"/>
            <w:right w:val="none" w:sz="0" w:space="0" w:color="auto"/>
          </w:divBdr>
        </w:div>
        <w:div w:id="1424574470">
          <w:marLeft w:val="0"/>
          <w:marRight w:val="0"/>
          <w:marTop w:val="0"/>
          <w:marBottom w:val="0"/>
          <w:divBdr>
            <w:top w:val="none" w:sz="0" w:space="0" w:color="auto"/>
            <w:left w:val="none" w:sz="0" w:space="0" w:color="auto"/>
            <w:bottom w:val="none" w:sz="0" w:space="0" w:color="auto"/>
            <w:right w:val="none" w:sz="0" w:space="0" w:color="auto"/>
          </w:divBdr>
        </w:div>
      </w:divsChild>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7</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5</cp:revision>
  <cp:lastPrinted>2010-11-29T12:35:00Z</cp:lastPrinted>
  <dcterms:created xsi:type="dcterms:W3CDTF">2020-10-12T13:20:00Z</dcterms:created>
  <dcterms:modified xsi:type="dcterms:W3CDTF">2020-10-13T20:48:00Z</dcterms:modified>
</cp:coreProperties>
</file>